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44" w:rsidRDefault="0063127A">
      <w:pPr>
        <w:rPr>
          <w:lang w:val="en-US"/>
        </w:rPr>
      </w:pPr>
      <w:bookmarkStart w:id="0" w:name="_GoBack"/>
      <w:bookmarkEnd w:id="0"/>
      <w:r>
        <w:rPr>
          <w:lang w:val="en-US"/>
        </w:rPr>
        <w:t>Egatastasi tou prosthetou “epilisi” (“solver”) sto XL</w:t>
      </w:r>
    </w:p>
    <w:p w:rsidR="00F96744" w:rsidRDefault="00F96744">
      <w:pPr>
        <w:rPr>
          <w:lang w:val="en-US"/>
        </w:rPr>
      </w:pPr>
    </w:p>
    <w:p w:rsidR="00F96744" w:rsidRDefault="0063127A">
      <w:r>
        <w:t>Στην καρτέλα «ΑΡΧΕΙΟ» (“</w:t>
      </w:r>
      <w:r>
        <w:rPr>
          <w:lang w:val="en-US"/>
        </w:rPr>
        <w:t>FILE</w:t>
      </w:r>
      <w:r>
        <w:t>”), αριστερά επάνω, επιλέγουμε το «επιλογές» (“</w:t>
      </w:r>
      <w:r>
        <w:rPr>
          <w:lang w:val="en-US"/>
        </w:rPr>
        <w:t>options</w:t>
      </w:r>
      <w:r>
        <w:t>”).</w:t>
      </w:r>
    </w:p>
    <w:p w:rsidR="00F96744" w:rsidRDefault="0063127A">
      <w:r>
        <w:t>Στην καρτέλα «επιλογές» (“options”), που θα</w:t>
      </w:r>
      <w:r>
        <w:t xml:space="preserve"> ανοίξει, επιλέγουμε το «Πρόσθετα» (“</w:t>
      </w:r>
      <w:r>
        <w:rPr>
          <w:lang w:val="en-US"/>
        </w:rPr>
        <w:t>add</w:t>
      </w:r>
      <w:r>
        <w:t>-</w:t>
      </w:r>
      <w:r>
        <w:rPr>
          <w:lang w:val="en-US"/>
        </w:rPr>
        <w:t>ins</w:t>
      </w:r>
      <w:r>
        <w:t>”).</w:t>
      </w:r>
    </w:p>
    <w:p w:rsidR="00F96744" w:rsidRDefault="0063127A">
      <w:r>
        <w:t>Στον πίνακα «Πρόσθετα» (“add-ins”), που θα εμφανιστεί, επιλέγουμε το «Πρόσθετο επίλυσης» (“</w:t>
      </w:r>
      <w:r>
        <w:rPr>
          <w:lang w:val="en-US"/>
        </w:rPr>
        <w:t>solver</w:t>
      </w:r>
      <w:r>
        <w:t>”) και πατάμε «Μετάβαση» (“</w:t>
      </w:r>
      <w:r>
        <w:rPr>
          <w:lang w:val="en-US"/>
        </w:rPr>
        <w:t>go</w:t>
      </w:r>
      <w:r>
        <w:t>”) και μετά ΟΚ.</w:t>
      </w:r>
    </w:p>
    <w:p w:rsidR="00F96744" w:rsidRDefault="0063127A">
      <w:r>
        <w:t>ΠΡΟΣΟΧΗ</w:t>
      </w:r>
    </w:p>
    <w:p w:rsidR="00F96744" w:rsidRDefault="0063127A">
      <w:r>
        <w:t xml:space="preserve">Ο </w:t>
      </w:r>
      <w:r>
        <w:rPr>
          <w:lang w:val="en-US"/>
        </w:rPr>
        <w:t>SOLVER</w:t>
      </w:r>
      <w:r>
        <w:t xml:space="preserve"> δεν τρέχει στο κλειδωμένο αρχείο </w:t>
      </w:r>
      <w:r>
        <w:rPr>
          <w:lang w:val="en-US"/>
        </w:rPr>
        <w:t>XL</w:t>
      </w:r>
      <w:r>
        <w:t xml:space="preserve"> που έχετε κατ</w:t>
      </w:r>
      <w:r>
        <w:t>εβάσει. Αυτό αντιμετωπίζεται ως εξής:</w:t>
      </w:r>
    </w:p>
    <w:p w:rsidR="00F96744" w:rsidRDefault="0063127A">
      <w:r>
        <w:t xml:space="preserve">Λύνεται όλη την άσκηση μέσα στο κλειδωμένο αρχείο, χωρίς να χρησιμοποιείσετε καθόλου το </w:t>
      </w:r>
      <w:r>
        <w:rPr>
          <w:lang w:val="en-US"/>
        </w:rPr>
        <w:t>solver</w:t>
      </w:r>
      <w:r>
        <w:t xml:space="preserve"> – στις περιοχές </w:t>
      </w:r>
      <w:r>
        <w:rPr>
          <w:lang w:val="en-US"/>
        </w:rPr>
        <w:t>D</w:t>
      </w:r>
      <w:r>
        <w:t>18-</w:t>
      </w:r>
      <w:r>
        <w:rPr>
          <w:lang w:val="en-US"/>
        </w:rPr>
        <w:t>D</w:t>
      </w:r>
      <w:r>
        <w:t>29 και Β36-Β47 εισάγεται απλά κάποιες αρχικές τιμές κλίσης β, οι οποίες στη συνέχεια θα βελτιστοποιηθο</w:t>
      </w:r>
      <w:r>
        <w:t>ύν.</w:t>
      </w:r>
    </w:p>
    <w:p w:rsidR="00F96744" w:rsidRDefault="0063127A">
      <w:r>
        <w:t xml:space="preserve">Στη συνέχεια ανοίγεται ένα νέο αρχείο </w:t>
      </w:r>
      <w:r>
        <w:rPr>
          <w:lang w:val="en-US"/>
        </w:rPr>
        <w:t>XL</w:t>
      </w:r>
      <w:r>
        <w:t xml:space="preserve"> (αρχείο και όχι φύλλο εργασίας-</w:t>
      </w:r>
      <w:r>
        <w:rPr>
          <w:lang w:val="en-US"/>
        </w:rPr>
        <w:t>sheet</w:t>
      </w:r>
      <w:r>
        <w:t>).</w:t>
      </w:r>
    </w:p>
    <w:p w:rsidR="00F96744" w:rsidRDefault="0063127A">
      <w:r>
        <w:t xml:space="preserve">Κάνετε </w:t>
      </w:r>
      <w:r>
        <w:rPr>
          <w:lang w:val="en-US"/>
        </w:rPr>
        <w:t>copy</w:t>
      </w:r>
      <w:r>
        <w:t xml:space="preserve"> όλη την περιοχή του κλειδωμένου αρχείου μέσα στο μαύρο πλαίσιο και την περιοχή αυτή την κάνετε </w:t>
      </w:r>
      <w:r>
        <w:rPr>
          <w:lang w:val="en-US"/>
        </w:rPr>
        <w:t>paste</w:t>
      </w:r>
      <w:r>
        <w:t xml:space="preserve"> στο καινούριο αρχείο.</w:t>
      </w:r>
    </w:p>
    <w:p w:rsidR="00F96744" w:rsidRDefault="0063127A">
      <w:r>
        <w:t>Στο καινούριο αρχείο χρησιμοποιείτε τ</w:t>
      </w:r>
      <w:r>
        <w:t xml:space="preserve">ο </w:t>
      </w:r>
      <w:r>
        <w:rPr>
          <w:lang w:val="en-US"/>
        </w:rPr>
        <w:t>solver</w:t>
      </w:r>
      <w:r>
        <w:t xml:space="preserve"> για να βελτιστοποιήσετε τις τιμές των κελιών </w:t>
      </w:r>
      <w:r>
        <w:rPr>
          <w:lang w:val="en-US"/>
        </w:rPr>
        <w:t>D</w:t>
      </w:r>
      <w:r>
        <w:t xml:space="preserve">17 (σημειώνεται ότι τα κελιά </w:t>
      </w:r>
      <w:r>
        <w:rPr>
          <w:lang w:val="en-US"/>
        </w:rPr>
        <w:t>D</w:t>
      </w:r>
      <w:r>
        <w:t>18-</w:t>
      </w:r>
      <w:r>
        <w:rPr>
          <w:lang w:val="en-US"/>
        </w:rPr>
        <w:t>D</w:t>
      </w:r>
      <w:r>
        <w:t xml:space="preserve">29, στο κλειδωμένο αρχείο τα έχετε κάνει ίσα με το </w:t>
      </w:r>
      <w:r>
        <w:rPr>
          <w:lang w:val="en-US"/>
        </w:rPr>
        <w:t>D</w:t>
      </w:r>
      <w:r>
        <w:t>17) και των κελιών Β36, Β37, Β38 … Β46, Β47.</w:t>
      </w:r>
    </w:p>
    <w:p w:rsidR="00F96744" w:rsidRDefault="0063127A">
      <w:r>
        <w:t xml:space="preserve">Τέλος, κάνετε </w:t>
      </w:r>
      <w:r>
        <w:rPr>
          <w:lang w:val="en-US"/>
        </w:rPr>
        <w:t>copy</w:t>
      </w:r>
      <w:r>
        <w:t xml:space="preserve"> τις τιμές των βελτιστοποιημένων κελιών από το καινο</w:t>
      </w:r>
      <w:r>
        <w:t xml:space="preserve">ύργιο αρχείο και τις κάνετε </w:t>
      </w:r>
      <w:r>
        <w:rPr>
          <w:lang w:val="en-US"/>
        </w:rPr>
        <w:t>paste</w:t>
      </w:r>
      <w:r>
        <w:t xml:space="preserve"> </w:t>
      </w:r>
      <w:r>
        <w:rPr>
          <w:lang w:val="en-US"/>
        </w:rPr>
        <w:t>special</w:t>
      </w:r>
      <w:r>
        <w:t xml:space="preserve"> (ειδική επικόλληση) ως «επικόλληση τιμών» («</w:t>
      </w:r>
      <w:r>
        <w:rPr>
          <w:lang w:val="en-US"/>
        </w:rPr>
        <w:t>paste</w:t>
      </w:r>
      <w:r>
        <w:t xml:space="preserve"> </w:t>
      </w:r>
      <w:r>
        <w:rPr>
          <w:lang w:val="en-US"/>
        </w:rPr>
        <w:t>values</w:t>
      </w:r>
      <w:r>
        <w:t>”), στα αντίστοιχα κελιά του κλειδωμένου αρχείου.</w:t>
      </w:r>
    </w:p>
    <w:p w:rsidR="00F96744" w:rsidRDefault="0063127A">
      <w:r>
        <w:t xml:space="preserve">Παρακαλώ για ερωτήσεις και απορίες, εκτός από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και κλίση στο τηλέφωνο του γραφείου (2541079316) μπορεί</w:t>
      </w:r>
      <w:r>
        <w:t xml:space="preserve">τε να στέλνεται και </w:t>
      </w:r>
      <w:r>
        <w:rPr>
          <w:lang w:val="en-US"/>
        </w:rPr>
        <w:t>sms</w:t>
      </w:r>
      <w:r>
        <w:t xml:space="preserve"> στο 6937 657128.</w:t>
      </w:r>
    </w:p>
    <w:sectPr w:rsidR="00F9674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7A" w:rsidRDefault="0063127A">
      <w:pPr>
        <w:spacing w:after="0" w:line="240" w:lineRule="auto"/>
      </w:pPr>
      <w:r>
        <w:separator/>
      </w:r>
    </w:p>
  </w:endnote>
  <w:endnote w:type="continuationSeparator" w:id="0">
    <w:p w:rsidR="0063127A" w:rsidRDefault="0063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7A" w:rsidRDefault="006312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3127A" w:rsidRDefault="00631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96744"/>
    <w:rsid w:val="000B77C3"/>
    <w:rsid w:val="0063127A"/>
    <w:rsid w:val="00F9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99F05-A799-42B3-BCCD-1C1D2FC5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rPr>
      <w:sz w:val="20"/>
      <w:szCs w:val="20"/>
    </w:rPr>
  </w:style>
  <w:style w:type="character" w:styleId="a4">
    <w:name w:val="end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DELL</cp:lastModifiedBy>
  <cp:revision>2</cp:revision>
  <dcterms:created xsi:type="dcterms:W3CDTF">2017-02-02T11:45:00Z</dcterms:created>
  <dcterms:modified xsi:type="dcterms:W3CDTF">2017-02-02T11:45:00Z</dcterms:modified>
</cp:coreProperties>
</file>