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7C66" w14:textId="77777777" w:rsidR="00B50178" w:rsidRDefault="00B50178" w:rsidP="00584383">
      <w:pPr>
        <w:pStyle w:val="a4"/>
        <w:jc w:val="center"/>
        <w:rPr>
          <w:rFonts w:ascii="Myriad Pro" w:hAnsi="Myriad Pro"/>
          <w:lang w:val="el-GR"/>
        </w:rPr>
      </w:pPr>
    </w:p>
    <w:p w14:paraId="5473618B" w14:textId="77777777" w:rsidR="00B50178" w:rsidRPr="00A75315" w:rsidRDefault="00B50178" w:rsidP="00584383">
      <w:pPr>
        <w:pStyle w:val="a4"/>
        <w:jc w:val="center"/>
        <w:rPr>
          <w:rFonts w:ascii="Myriad Pro" w:hAnsi="Myriad Pro"/>
          <w:color w:val="548DD4" w:themeColor="text2" w:themeTint="99"/>
          <w:lang w:val="el-GR"/>
        </w:rPr>
      </w:pPr>
    </w:p>
    <w:p w14:paraId="4470D939" w14:textId="6971F91F" w:rsidR="00173B84" w:rsidRPr="00A75315" w:rsidRDefault="00B50178" w:rsidP="00584383">
      <w:pPr>
        <w:pStyle w:val="a4"/>
        <w:jc w:val="center"/>
        <w:rPr>
          <w:rFonts w:ascii="Myriad Pro" w:hAnsi="Myriad Pro"/>
          <w:b/>
          <w:bCs/>
          <w:color w:val="548DD4" w:themeColor="text2" w:themeTint="99"/>
          <w:sz w:val="56"/>
          <w:szCs w:val="56"/>
          <w:lang w:val="el-GR"/>
        </w:rPr>
      </w:pPr>
      <w:r w:rsidRPr="00A75315">
        <w:rPr>
          <w:rFonts w:ascii="Myriad Pro" w:hAnsi="Myriad Pro"/>
          <w:b/>
          <w:bCs/>
          <w:color w:val="548DD4" w:themeColor="text2" w:themeTint="99"/>
          <w:sz w:val="56"/>
          <w:szCs w:val="56"/>
          <w:lang w:val="el-GR"/>
        </w:rPr>
        <w:t>ΔΙΔΑΚΤΙΚΗ ΜΕΘΟΔΟΛΟΓΙΑ</w:t>
      </w:r>
    </w:p>
    <w:p w14:paraId="3DC0121D" w14:textId="77777777" w:rsidR="00B50178" w:rsidRDefault="00B50178" w:rsidP="00B50178">
      <w:pPr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36D869C9" w14:textId="77777777" w:rsidR="00B50178" w:rsidRDefault="00B50178" w:rsidP="00B50178">
      <w:pPr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07820D2A" w14:textId="77777777" w:rsidR="00B50178" w:rsidRDefault="00B50178" w:rsidP="00B50178">
      <w:pPr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6135D969" w14:textId="77777777" w:rsidR="00B50178" w:rsidRDefault="00B50178" w:rsidP="00B50178">
      <w:pPr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546EFC1E" w14:textId="233FCA05" w:rsidR="00B50178" w:rsidRPr="00294093" w:rsidRDefault="00B50178" w:rsidP="00B50178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el-GR"/>
        </w:rPr>
      </w:pPr>
      <w:r w:rsidRPr="00294093">
        <w:rPr>
          <w:rFonts w:asciiTheme="minorHAnsi" w:hAnsiTheme="minorHAnsi" w:cstheme="minorHAnsi"/>
          <w:b/>
          <w:bCs/>
          <w:sz w:val="40"/>
          <w:szCs w:val="40"/>
          <w:lang w:val="el-GR"/>
        </w:rPr>
        <w:t>ΕΡΓΑΣΙΑ ΕΑΡΙΝΟΥ ΕΞΑΜΗΝΟΥ 2021-22</w:t>
      </w:r>
    </w:p>
    <w:p w14:paraId="33A114DF" w14:textId="706B689D" w:rsidR="00B50178" w:rsidRDefault="00B50178" w:rsidP="00B50178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el-GR"/>
        </w:rPr>
      </w:pPr>
      <w:r w:rsidRPr="00294093">
        <w:rPr>
          <w:rFonts w:asciiTheme="minorHAnsi" w:hAnsiTheme="minorHAnsi" w:cstheme="minorHAnsi"/>
          <w:b/>
          <w:bCs/>
          <w:sz w:val="40"/>
          <w:szCs w:val="40"/>
          <w:lang w:val="el-GR"/>
        </w:rPr>
        <w:t xml:space="preserve">Ονόματα </w:t>
      </w:r>
      <w:r w:rsidR="00E1782D" w:rsidRPr="009F3352">
        <w:rPr>
          <w:rFonts w:asciiTheme="minorHAnsi" w:hAnsiTheme="minorHAnsi" w:cstheme="minorHAnsi"/>
          <w:b/>
          <w:bCs/>
          <w:sz w:val="40"/>
          <w:szCs w:val="40"/>
          <w:lang w:val="el-GR"/>
        </w:rPr>
        <w:t>και ΑΕΜ</w:t>
      </w:r>
      <w:r w:rsidR="00E1782D">
        <w:rPr>
          <w:rFonts w:asciiTheme="minorHAnsi" w:hAnsiTheme="minorHAnsi" w:cstheme="minorHAnsi"/>
          <w:b/>
          <w:bCs/>
          <w:sz w:val="40"/>
          <w:szCs w:val="40"/>
          <w:lang w:val="el-GR"/>
        </w:rPr>
        <w:t xml:space="preserve"> </w:t>
      </w:r>
      <w:r w:rsidRPr="00294093">
        <w:rPr>
          <w:rFonts w:asciiTheme="minorHAnsi" w:hAnsiTheme="minorHAnsi" w:cstheme="minorHAnsi"/>
          <w:b/>
          <w:bCs/>
          <w:sz w:val="40"/>
          <w:szCs w:val="40"/>
          <w:lang w:val="el-GR"/>
        </w:rPr>
        <w:t>ομάδας</w:t>
      </w:r>
    </w:p>
    <w:p w14:paraId="144C568B" w14:textId="4FA0DD59" w:rsidR="00884E04" w:rsidRDefault="00884E04" w:rsidP="00B50178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el-GR"/>
        </w:rPr>
      </w:pPr>
    </w:p>
    <w:p w14:paraId="69588AC7" w14:textId="04D0E045" w:rsidR="00884E04" w:rsidRPr="00884E04" w:rsidRDefault="00884E04" w:rsidP="00B50178">
      <w:pPr>
        <w:jc w:val="center"/>
        <w:rPr>
          <w:rFonts w:asciiTheme="minorHAnsi" w:hAnsiTheme="minorHAnsi" w:cstheme="minorHAnsi"/>
          <w:sz w:val="28"/>
          <w:szCs w:val="28"/>
          <w:lang w:val="el-GR"/>
        </w:rPr>
      </w:pPr>
    </w:p>
    <w:p w14:paraId="265A810E" w14:textId="77777777" w:rsidR="000512C1" w:rsidRDefault="000512C1" w:rsidP="00B50178">
      <w:pPr>
        <w:jc w:val="center"/>
        <w:rPr>
          <w:rFonts w:asciiTheme="minorHAnsi" w:hAnsiTheme="minorHAnsi" w:cstheme="minorHAnsi"/>
          <w:sz w:val="28"/>
          <w:szCs w:val="28"/>
          <w:lang w:val="el-GR"/>
        </w:rPr>
      </w:pPr>
    </w:p>
    <w:p w14:paraId="535839F8" w14:textId="77777777" w:rsidR="000512C1" w:rsidRDefault="000512C1" w:rsidP="00B50178">
      <w:pPr>
        <w:jc w:val="center"/>
        <w:rPr>
          <w:rFonts w:asciiTheme="minorHAnsi" w:hAnsiTheme="minorHAnsi" w:cstheme="minorHAnsi"/>
          <w:sz w:val="28"/>
          <w:szCs w:val="28"/>
          <w:lang w:val="el-GR"/>
        </w:rPr>
      </w:pPr>
    </w:p>
    <w:p w14:paraId="5C3860BA" w14:textId="7915C5F5" w:rsidR="00884E04" w:rsidRPr="00884E04" w:rsidRDefault="00884E04" w:rsidP="00B50178">
      <w:pPr>
        <w:jc w:val="center"/>
        <w:rPr>
          <w:rFonts w:asciiTheme="minorHAnsi" w:hAnsiTheme="minorHAnsi" w:cstheme="minorHAnsi"/>
          <w:sz w:val="28"/>
          <w:szCs w:val="28"/>
          <w:lang w:val="el-GR"/>
        </w:rPr>
      </w:pPr>
      <w:r w:rsidRPr="00884E04">
        <w:rPr>
          <w:rFonts w:asciiTheme="minorHAnsi" w:hAnsiTheme="minorHAnsi" w:cstheme="minorHAnsi"/>
          <w:sz w:val="28"/>
          <w:szCs w:val="28"/>
          <w:lang w:val="el-GR"/>
        </w:rPr>
        <w:t>Αλεξανδρούπολη, ημερομηνία</w:t>
      </w:r>
    </w:p>
    <w:p w14:paraId="44ABD75C" w14:textId="77777777" w:rsidR="00B50178" w:rsidRPr="00B50178" w:rsidRDefault="00B50178" w:rsidP="00B50178">
      <w:pPr>
        <w:rPr>
          <w:lang w:val="el-GR"/>
        </w:rPr>
      </w:pPr>
    </w:p>
    <w:p w14:paraId="384A2BC3" w14:textId="77777777" w:rsidR="00584383" w:rsidRDefault="00B158AB" w:rsidP="00584383">
      <w:pPr>
        <w:rPr>
          <w:rFonts w:ascii="Myriad Pro" w:hAnsi="Myriad Pro"/>
          <w:lang w:val="el-GR"/>
        </w:rPr>
      </w:pPr>
      <w:r w:rsidRPr="002F0A80">
        <w:rPr>
          <w:rFonts w:ascii="Myriad Pro" w:hAnsi="Myriad Pro"/>
          <w:lang w:val="el-GR"/>
        </w:rPr>
        <w:tab/>
      </w:r>
      <w:r w:rsidRPr="002F0A80">
        <w:rPr>
          <w:rFonts w:ascii="Myriad Pro" w:hAnsi="Myriad Pro"/>
          <w:lang w:val="el-GR"/>
        </w:rPr>
        <w:tab/>
      </w:r>
      <w:r w:rsidRPr="002F0A80">
        <w:rPr>
          <w:rFonts w:ascii="Myriad Pro" w:hAnsi="Myriad Pro"/>
          <w:lang w:val="el-GR"/>
        </w:rPr>
        <w:tab/>
      </w:r>
      <w:r w:rsidRPr="002F0A80">
        <w:rPr>
          <w:rFonts w:ascii="Myriad Pro" w:hAnsi="Myriad Pro"/>
          <w:lang w:val="el-GR"/>
        </w:rPr>
        <w:tab/>
      </w:r>
    </w:p>
    <w:p w14:paraId="107D9955" w14:textId="39EBE91A" w:rsidR="00B50178" w:rsidRDefault="00B50178">
      <w:pPr>
        <w:spacing w:after="0" w:line="240" w:lineRule="auto"/>
        <w:rPr>
          <w:rFonts w:ascii="Myriad Pro" w:hAnsi="Myriad Pro"/>
          <w:lang w:val="el-GR"/>
        </w:rPr>
      </w:pPr>
      <w:r>
        <w:rPr>
          <w:rFonts w:ascii="Myriad Pro" w:hAnsi="Myriad Pro"/>
          <w:lang w:val="el-GR"/>
        </w:rPr>
        <w:br w:type="page"/>
      </w:r>
    </w:p>
    <w:p w14:paraId="2A5A6902" w14:textId="77777777" w:rsidR="00173B84" w:rsidRDefault="00173B84" w:rsidP="00584383">
      <w:pPr>
        <w:rPr>
          <w:rFonts w:ascii="Myriad Pro" w:hAnsi="Myriad Pro"/>
          <w:lang w:val="el-GR"/>
        </w:rPr>
      </w:pPr>
    </w:p>
    <w:p w14:paraId="7C83FDA2" w14:textId="69C8DB56" w:rsidR="00B50178" w:rsidRPr="00C935C9" w:rsidRDefault="00B50178" w:rsidP="00B50178">
      <w:pPr>
        <w:pStyle w:val="1"/>
        <w:numPr>
          <w:ilvl w:val="0"/>
          <w:numId w:val="0"/>
        </w:numPr>
        <w:ind w:left="360" w:hanging="360"/>
        <w:rPr>
          <w:rFonts w:asciiTheme="minorHAnsi" w:hAnsiTheme="minorHAnsi" w:cstheme="minorHAnsi"/>
          <w:lang w:val="el-GR"/>
        </w:rPr>
      </w:pPr>
      <w:r w:rsidRPr="00C935C9">
        <w:rPr>
          <w:rFonts w:asciiTheme="minorHAnsi" w:hAnsiTheme="minorHAnsi" w:cstheme="minorHAnsi"/>
          <w:lang w:val="el-GR"/>
        </w:rPr>
        <w:t>Σχεδιασμός διδακτικής πρότασης μίας διδακτικής ώρας</w:t>
      </w:r>
    </w:p>
    <w:p w14:paraId="1BFDF4D5" w14:textId="77777777" w:rsidR="006E46A9" w:rsidRPr="00C935C9" w:rsidRDefault="006E46A9" w:rsidP="00351E75">
      <w:pPr>
        <w:pBdr>
          <w:top w:val="single" w:sz="4" w:space="1" w:color="92CDDC"/>
          <w:left w:val="single" w:sz="4" w:space="4" w:color="92CDDC"/>
          <w:bottom w:val="single" w:sz="4" w:space="0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8"/>
          <w:szCs w:val="28"/>
          <w:lang w:val="el-GR"/>
        </w:rPr>
      </w:pPr>
    </w:p>
    <w:p w14:paraId="7A84AE83" w14:textId="312478A6" w:rsidR="00351E75" w:rsidRPr="00C935C9" w:rsidRDefault="00B50178" w:rsidP="00351E75">
      <w:pPr>
        <w:pBdr>
          <w:top w:val="single" w:sz="4" w:space="1" w:color="92CDDC"/>
          <w:left w:val="single" w:sz="4" w:space="4" w:color="92CDDC"/>
          <w:bottom w:val="single" w:sz="4" w:space="0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lang w:val="el-GR"/>
        </w:rPr>
      </w:pPr>
      <w:r w:rsidRPr="00C935C9">
        <w:rPr>
          <w:rFonts w:asciiTheme="minorHAnsi" w:hAnsiTheme="minorHAnsi" w:cstheme="minorHAnsi"/>
          <w:sz w:val="28"/>
          <w:szCs w:val="28"/>
          <w:lang w:val="el-GR"/>
        </w:rPr>
        <w:t>Τίτλος</w:t>
      </w:r>
      <w:r w:rsidR="00A75315">
        <w:rPr>
          <w:rFonts w:asciiTheme="minorHAnsi" w:hAnsiTheme="minorHAnsi" w:cstheme="minorHAnsi"/>
          <w:lang w:val="el-GR"/>
        </w:rPr>
        <w:t>:</w:t>
      </w:r>
    </w:p>
    <w:p w14:paraId="581CC9E5" w14:textId="77777777" w:rsidR="00351E75" w:rsidRPr="00C935C9" w:rsidRDefault="00351E75" w:rsidP="00351E75">
      <w:pPr>
        <w:pBdr>
          <w:top w:val="single" w:sz="4" w:space="1" w:color="92CDDC"/>
          <w:left w:val="single" w:sz="4" w:space="4" w:color="92CDDC"/>
          <w:bottom w:val="single" w:sz="4" w:space="0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lang w:val="el-GR"/>
        </w:rPr>
      </w:pPr>
    </w:p>
    <w:p w14:paraId="64ACF3B0" w14:textId="5F3552BE" w:rsidR="00351E75" w:rsidRPr="00C935C9" w:rsidRDefault="00351E75" w:rsidP="00351E75">
      <w:pPr>
        <w:pBdr>
          <w:top w:val="single" w:sz="4" w:space="1" w:color="92CDDC"/>
          <w:left w:val="single" w:sz="4" w:space="4" w:color="92CDDC"/>
          <w:bottom w:val="single" w:sz="4" w:space="0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8"/>
          <w:szCs w:val="28"/>
          <w:lang w:val="el-GR"/>
        </w:rPr>
      </w:pPr>
      <w:r w:rsidRPr="00C935C9">
        <w:rPr>
          <w:rFonts w:asciiTheme="minorHAnsi" w:hAnsiTheme="minorHAnsi" w:cstheme="minorHAnsi"/>
          <w:sz w:val="28"/>
          <w:szCs w:val="28"/>
          <w:lang w:val="el-GR"/>
        </w:rPr>
        <w:t>Δημιουργοί πρότασης</w:t>
      </w:r>
      <w:r w:rsidR="00A75315">
        <w:rPr>
          <w:rFonts w:asciiTheme="minorHAnsi" w:hAnsiTheme="minorHAnsi" w:cstheme="minorHAnsi"/>
          <w:sz w:val="28"/>
          <w:szCs w:val="28"/>
          <w:lang w:val="el-GR"/>
        </w:rPr>
        <w:t>:</w:t>
      </w:r>
    </w:p>
    <w:p w14:paraId="64AD3A93" w14:textId="637A4D07" w:rsidR="00351E75" w:rsidRPr="00C935C9" w:rsidRDefault="00351E75" w:rsidP="00351E75">
      <w:pPr>
        <w:pBdr>
          <w:top w:val="single" w:sz="4" w:space="1" w:color="92CDDC"/>
          <w:left w:val="single" w:sz="4" w:space="4" w:color="92CDDC"/>
          <w:bottom w:val="single" w:sz="4" w:space="0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lang w:val="el-GR"/>
        </w:rPr>
      </w:pPr>
    </w:p>
    <w:p w14:paraId="65E9E287" w14:textId="77777777" w:rsidR="00351E75" w:rsidRPr="00C935C9" w:rsidRDefault="00351E75" w:rsidP="00351E75">
      <w:pPr>
        <w:pBdr>
          <w:top w:val="single" w:sz="4" w:space="1" w:color="92CDDC"/>
          <w:left w:val="single" w:sz="4" w:space="4" w:color="92CDDC"/>
          <w:bottom w:val="single" w:sz="4" w:space="0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lang w:val="el-GR"/>
        </w:rPr>
      </w:pPr>
    </w:p>
    <w:p w14:paraId="4363BCF6" w14:textId="77777777" w:rsidR="00351E75" w:rsidRPr="00C935C9" w:rsidRDefault="00351E75" w:rsidP="00351E75">
      <w:pPr>
        <w:pBdr>
          <w:top w:val="single" w:sz="4" w:space="1" w:color="92CDDC"/>
          <w:left w:val="single" w:sz="4" w:space="4" w:color="92CDDC"/>
          <w:bottom w:val="single" w:sz="4" w:space="0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lang w:val="el-GR"/>
        </w:rPr>
      </w:pPr>
    </w:p>
    <w:p w14:paraId="74875499" w14:textId="06F4EB1F" w:rsidR="00351E75" w:rsidRPr="00C935C9" w:rsidRDefault="00351E75" w:rsidP="00351E75">
      <w:pPr>
        <w:pBdr>
          <w:top w:val="single" w:sz="4" w:space="1" w:color="92CDDC"/>
          <w:left w:val="single" w:sz="4" w:space="4" w:color="92CDDC"/>
          <w:bottom w:val="single" w:sz="4" w:space="0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8"/>
          <w:szCs w:val="28"/>
          <w:lang w:val="el-GR"/>
        </w:rPr>
      </w:pPr>
      <w:r w:rsidRPr="00C935C9">
        <w:rPr>
          <w:rFonts w:asciiTheme="minorHAnsi" w:hAnsiTheme="minorHAnsi" w:cstheme="minorHAnsi"/>
          <w:sz w:val="28"/>
          <w:szCs w:val="28"/>
          <w:lang w:val="el-GR"/>
        </w:rPr>
        <w:t>Τάξη</w:t>
      </w:r>
      <w:r w:rsidR="00574C48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574C48" w:rsidRPr="009F3352">
        <w:rPr>
          <w:rFonts w:asciiTheme="minorHAnsi" w:hAnsiTheme="minorHAnsi" w:cstheme="minorHAnsi"/>
          <w:sz w:val="28"/>
          <w:szCs w:val="28"/>
          <w:lang w:val="el-GR"/>
        </w:rPr>
        <w:t>για την οποία σχεδιάζεται το μάθημα</w:t>
      </w:r>
      <w:r w:rsidR="00A75315">
        <w:rPr>
          <w:rFonts w:asciiTheme="minorHAnsi" w:hAnsiTheme="minorHAnsi" w:cstheme="minorHAnsi"/>
          <w:sz w:val="28"/>
          <w:szCs w:val="28"/>
          <w:lang w:val="el-GR"/>
        </w:rPr>
        <w:t>:</w:t>
      </w:r>
      <w:r w:rsidRPr="00C935C9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14:paraId="06C56D4B" w14:textId="77777777" w:rsidR="00351E75" w:rsidRPr="00C935C9" w:rsidRDefault="00351E75" w:rsidP="00351E75">
      <w:pPr>
        <w:pBdr>
          <w:top w:val="single" w:sz="4" w:space="1" w:color="92CDDC"/>
          <w:left w:val="single" w:sz="4" w:space="4" w:color="92CDDC"/>
          <w:bottom w:val="single" w:sz="4" w:space="0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8"/>
          <w:szCs w:val="28"/>
          <w:lang w:val="el-GR"/>
        </w:rPr>
      </w:pPr>
    </w:p>
    <w:p w14:paraId="5EFE8586" w14:textId="6AA1F000" w:rsidR="00351E75" w:rsidRDefault="00351E75" w:rsidP="00351E75">
      <w:pPr>
        <w:pBdr>
          <w:top w:val="single" w:sz="4" w:space="1" w:color="92CDDC"/>
          <w:left w:val="single" w:sz="4" w:space="4" w:color="92CDDC"/>
          <w:bottom w:val="single" w:sz="4" w:space="0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8"/>
          <w:szCs w:val="28"/>
          <w:lang w:val="el-GR"/>
        </w:rPr>
      </w:pPr>
      <w:r w:rsidRPr="00C935C9">
        <w:rPr>
          <w:rFonts w:asciiTheme="minorHAnsi" w:hAnsiTheme="minorHAnsi" w:cstheme="minorHAnsi"/>
          <w:sz w:val="28"/>
          <w:szCs w:val="28"/>
          <w:lang w:val="el-GR"/>
        </w:rPr>
        <w:t>Διδακτική/θεματική ενότητα</w:t>
      </w:r>
      <w:r w:rsidR="00A75315">
        <w:rPr>
          <w:rFonts w:asciiTheme="minorHAnsi" w:hAnsiTheme="minorHAnsi" w:cstheme="minorHAnsi"/>
          <w:sz w:val="28"/>
          <w:szCs w:val="28"/>
          <w:lang w:val="el-GR"/>
        </w:rPr>
        <w:t>:</w:t>
      </w:r>
    </w:p>
    <w:p w14:paraId="61810D0F" w14:textId="2EDEE938" w:rsidR="000512C1" w:rsidRDefault="000512C1" w:rsidP="00351E75">
      <w:pPr>
        <w:pBdr>
          <w:top w:val="single" w:sz="4" w:space="1" w:color="92CDDC"/>
          <w:left w:val="single" w:sz="4" w:space="4" w:color="92CDDC"/>
          <w:bottom w:val="single" w:sz="4" w:space="0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8"/>
          <w:szCs w:val="28"/>
          <w:lang w:val="el-GR"/>
        </w:rPr>
      </w:pPr>
    </w:p>
    <w:p w14:paraId="38A5CAFB" w14:textId="0AE2A496" w:rsidR="000512C1" w:rsidRPr="00C935C9" w:rsidRDefault="000512C1" w:rsidP="00351E75">
      <w:pPr>
        <w:pBdr>
          <w:top w:val="single" w:sz="4" w:space="1" w:color="92CDDC"/>
          <w:left w:val="single" w:sz="4" w:space="4" w:color="92CDDC"/>
          <w:bottom w:val="single" w:sz="4" w:space="0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Υποενότητα:</w:t>
      </w:r>
    </w:p>
    <w:p w14:paraId="6555571F" w14:textId="77777777" w:rsidR="00351E75" w:rsidRPr="00C935C9" w:rsidRDefault="00351E75" w:rsidP="00351E75">
      <w:pPr>
        <w:pBdr>
          <w:top w:val="single" w:sz="4" w:space="1" w:color="92CDDC"/>
          <w:left w:val="single" w:sz="4" w:space="4" w:color="92CDDC"/>
          <w:bottom w:val="single" w:sz="4" w:space="0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8"/>
          <w:szCs w:val="28"/>
          <w:lang w:val="el-GR"/>
        </w:rPr>
      </w:pPr>
    </w:p>
    <w:p w14:paraId="0CF95636" w14:textId="7A4E0865" w:rsidR="00D83510" w:rsidRPr="00C935C9" w:rsidRDefault="00D83510" w:rsidP="00351E75">
      <w:pPr>
        <w:pBdr>
          <w:top w:val="single" w:sz="4" w:space="1" w:color="92CDDC"/>
          <w:left w:val="single" w:sz="4" w:space="4" w:color="92CDDC"/>
          <w:bottom w:val="single" w:sz="4" w:space="0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8"/>
          <w:szCs w:val="28"/>
          <w:lang w:val="el-GR"/>
        </w:rPr>
      </w:pPr>
    </w:p>
    <w:p w14:paraId="546D0F63" w14:textId="77777777" w:rsidR="00D83510" w:rsidRPr="00C935C9" w:rsidRDefault="00D83510" w:rsidP="00351E75">
      <w:pPr>
        <w:pBdr>
          <w:top w:val="single" w:sz="4" w:space="1" w:color="92CDDC"/>
          <w:left w:val="single" w:sz="4" w:space="4" w:color="92CDDC"/>
          <w:bottom w:val="single" w:sz="4" w:space="0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8"/>
          <w:szCs w:val="28"/>
          <w:lang w:val="el-GR"/>
        </w:rPr>
      </w:pPr>
    </w:p>
    <w:p w14:paraId="76F42486" w14:textId="77777777" w:rsidR="00D83510" w:rsidRPr="00C935C9" w:rsidRDefault="00D83510" w:rsidP="00351E75">
      <w:pPr>
        <w:pBdr>
          <w:top w:val="single" w:sz="4" w:space="1" w:color="92CDDC"/>
          <w:left w:val="single" w:sz="4" w:space="4" w:color="92CDDC"/>
          <w:bottom w:val="single" w:sz="4" w:space="0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8"/>
          <w:szCs w:val="28"/>
          <w:lang w:val="el-GR"/>
        </w:rPr>
      </w:pPr>
    </w:p>
    <w:p w14:paraId="0F2A2789" w14:textId="77777777" w:rsidR="00D83510" w:rsidRPr="00C935C9" w:rsidRDefault="00D83510" w:rsidP="00351E75">
      <w:pPr>
        <w:pBdr>
          <w:top w:val="single" w:sz="4" w:space="1" w:color="92CDDC"/>
          <w:left w:val="single" w:sz="4" w:space="4" w:color="92CDDC"/>
          <w:bottom w:val="single" w:sz="4" w:space="0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8"/>
          <w:szCs w:val="28"/>
          <w:lang w:val="el-GR"/>
        </w:rPr>
      </w:pPr>
    </w:p>
    <w:p w14:paraId="5F3B7A2D" w14:textId="77777777" w:rsidR="00D83510" w:rsidRPr="00C935C9" w:rsidRDefault="00D83510" w:rsidP="00351E75">
      <w:pPr>
        <w:pBdr>
          <w:top w:val="single" w:sz="4" w:space="1" w:color="92CDDC"/>
          <w:left w:val="single" w:sz="4" w:space="4" w:color="92CDDC"/>
          <w:bottom w:val="single" w:sz="4" w:space="0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8"/>
          <w:szCs w:val="28"/>
          <w:lang w:val="el-GR"/>
        </w:rPr>
      </w:pPr>
    </w:p>
    <w:p w14:paraId="07CAEE29" w14:textId="77777777" w:rsidR="006E46A9" w:rsidRPr="00C935C9" w:rsidRDefault="006E46A9" w:rsidP="00351E75">
      <w:pPr>
        <w:pBdr>
          <w:top w:val="single" w:sz="4" w:space="1" w:color="92CDDC"/>
          <w:left w:val="single" w:sz="4" w:space="4" w:color="92CDDC"/>
          <w:bottom w:val="single" w:sz="4" w:space="0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8"/>
          <w:szCs w:val="28"/>
          <w:lang w:val="el-GR"/>
        </w:rPr>
      </w:pPr>
    </w:p>
    <w:p w14:paraId="0F1F5E42" w14:textId="55F586F8" w:rsidR="002A56DC" w:rsidRPr="00C935C9" w:rsidRDefault="007179AD" w:rsidP="00737F75">
      <w:pPr>
        <w:pStyle w:val="1"/>
        <w:rPr>
          <w:rFonts w:asciiTheme="minorHAnsi" w:hAnsiTheme="minorHAnsi" w:cstheme="minorHAnsi"/>
          <w:lang w:val="el-GR"/>
        </w:rPr>
      </w:pPr>
      <w:r w:rsidRPr="00C935C9">
        <w:rPr>
          <w:rFonts w:asciiTheme="minorHAnsi" w:hAnsiTheme="minorHAnsi" w:cstheme="minorHAnsi"/>
          <w:lang w:val="el-GR"/>
        </w:rPr>
        <w:br w:type="page"/>
      </w:r>
    </w:p>
    <w:p w14:paraId="47E210BE" w14:textId="77777777" w:rsidR="00351E75" w:rsidRPr="00C935C9" w:rsidRDefault="00351E75" w:rsidP="00351E75">
      <w:pPr>
        <w:rPr>
          <w:rFonts w:asciiTheme="minorHAnsi" w:hAnsiTheme="minorHAnsi" w:cstheme="minorHAnsi"/>
          <w:lang w:val="el-GR"/>
        </w:rPr>
      </w:pPr>
    </w:p>
    <w:p w14:paraId="63DBC18F" w14:textId="77777777" w:rsidR="006A688C" w:rsidRPr="00C935C9" w:rsidRDefault="009625D0" w:rsidP="00351E75">
      <w:pPr>
        <w:pStyle w:val="2"/>
        <w:numPr>
          <w:ilvl w:val="0"/>
          <w:numId w:val="0"/>
        </w:numPr>
        <w:ind w:left="578" w:hanging="578"/>
        <w:rPr>
          <w:rFonts w:asciiTheme="minorHAnsi" w:hAnsiTheme="minorHAnsi" w:cstheme="minorHAnsi"/>
          <w:lang w:val="el-GR"/>
        </w:rPr>
      </w:pPr>
      <w:r w:rsidRPr="00C935C9">
        <w:rPr>
          <w:rFonts w:asciiTheme="minorHAnsi" w:hAnsiTheme="minorHAnsi" w:cstheme="minorHAnsi"/>
          <w:lang w:val="el-GR"/>
        </w:rPr>
        <w:t xml:space="preserve">Διδακτικοί στόχοι </w:t>
      </w:r>
    </w:p>
    <w:p w14:paraId="009D7713" w14:textId="27644483" w:rsidR="006A688C" w:rsidRPr="00C935C9" w:rsidRDefault="009625D0" w:rsidP="00DD4DE4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935C9">
        <w:rPr>
          <w:rFonts w:asciiTheme="minorHAnsi" w:hAnsiTheme="minorHAnsi" w:cstheme="minorHAnsi"/>
          <w:sz w:val="24"/>
          <w:szCs w:val="24"/>
          <w:lang w:val="el-GR"/>
        </w:rPr>
        <w:t xml:space="preserve">Περιγράψτε </w:t>
      </w:r>
      <w:r w:rsidR="00D84E06" w:rsidRPr="00C935C9">
        <w:rPr>
          <w:rFonts w:asciiTheme="minorHAnsi" w:hAnsiTheme="minorHAnsi" w:cstheme="minorHAnsi"/>
          <w:sz w:val="24"/>
          <w:szCs w:val="24"/>
          <w:lang w:val="el-GR"/>
        </w:rPr>
        <w:t xml:space="preserve">εδώ </w:t>
      </w:r>
      <w:r w:rsidR="006A688C" w:rsidRPr="00C935C9">
        <w:rPr>
          <w:rFonts w:asciiTheme="minorHAnsi" w:hAnsiTheme="minorHAnsi" w:cstheme="minorHAnsi"/>
          <w:sz w:val="24"/>
          <w:szCs w:val="24"/>
          <w:lang w:val="el-GR"/>
        </w:rPr>
        <w:t xml:space="preserve">τους διδακτικούς </w:t>
      </w:r>
      <w:r w:rsidR="003E6522" w:rsidRPr="00C935C9">
        <w:rPr>
          <w:rFonts w:asciiTheme="minorHAnsi" w:hAnsiTheme="minorHAnsi" w:cstheme="minorHAnsi"/>
          <w:sz w:val="24"/>
          <w:szCs w:val="24"/>
          <w:lang w:val="el-GR"/>
        </w:rPr>
        <w:t xml:space="preserve">στόχους </w:t>
      </w:r>
      <w:r w:rsidR="00351E75" w:rsidRPr="00C935C9">
        <w:rPr>
          <w:rFonts w:asciiTheme="minorHAnsi" w:hAnsiTheme="minorHAnsi" w:cstheme="minorHAnsi"/>
          <w:sz w:val="24"/>
          <w:szCs w:val="24"/>
          <w:lang w:val="el-GR"/>
        </w:rPr>
        <w:t>της διδακτικής σας πρότασης</w:t>
      </w:r>
      <w:r w:rsidR="00A75315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33EDCB80" w14:textId="77777777" w:rsidR="00E23975" w:rsidRPr="00C935C9" w:rsidRDefault="00E23975" w:rsidP="00DD4DE4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44A4BECC" w14:textId="79D16C9C" w:rsidR="0012350B" w:rsidRPr="00C935C9" w:rsidRDefault="00AD7191" w:rsidP="00FD061F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  <w:r w:rsidRPr="00C935C9">
        <w:rPr>
          <w:rFonts w:asciiTheme="minorHAnsi" w:hAnsiTheme="minorHAnsi" w:cstheme="minorHAnsi"/>
          <w:sz w:val="24"/>
          <w:szCs w:val="24"/>
          <w:lang w:val="el-GR"/>
        </w:rPr>
        <w:t xml:space="preserve">Στόχοι </w:t>
      </w:r>
      <w:r w:rsidR="00351E75" w:rsidRPr="00C935C9">
        <w:rPr>
          <w:rFonts w:asciiTheme="minorHAnsi" w:hAnsiTheme="minorHAnsi" w:cstheme="minorHAnsi"/>
          <w:sz w:val="24"/>
          <w:szCs w:val="24"/>
          <w:lang w:val="el-GR"/>
        </w:rPr>
        <w:t>σε επίπεδο γνώσεων</w:t>
      </w:r>
      <w:r w:rsidRPr="00C935C9">
        <w:rPr>
          <w:rFonts w:asciiTheme="minorHAnsi" w:hAnsiTheme="minorHAnsi" w:cstheme="minorHAnsi"/>
          <w:sz w:val="24"/>
          <w:szCs w:val="24"/>
          <w:lang w:val="el-GR"/>
        </w:rPr>
        <w:t>:</w:t>
      </w:r>
    </w:p>
    <w:p w14:paraId="7240A27E" w14:textId="77777777" w:rsidR="00351E75" w:rsidRPr="00C935C9" w:rsidRDefault="00351E75" w:rsidP="00FD061F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</w:p>
    <w:p w14:paraId="7F388085" w14:textId="34A6A580" w:rsidR="00342556" w:rsidRPr="00C935C9" w:rsidRDefault="00342556" w:rsidP="00342556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  <w:r w:rsidRPr="00C935C9">
        <w:rPr>
          <w:rFonts w:asciiTheme="minorHAnsi" w:hAnsiTheme="minorHAnsi" w:cstheme="minorHAnsi"/>
          <w:sz w:val="24"/>
          <w:szCs w:val="24"/>
          <w:lang w:val="el-GR"/>
        </w:rPr>
        <w:t xml:space="preserve">Στόχοι </w:t>
      </w:r>
      <w:r w:rsidR="00351E75" w:rsidRPr="00C935C9">
        <w:rPr>
          <w:rFonts w:asciiTheme="minorHAnsi" w:hAnsiTheme="minorHAnsi" w:cstheme="minorHAnsi"/>
          <w:sz w:val="24"/>
          <w:szCs w:val="24"/>
          <w:lang w:val="el-GR"/>
        </w:rPr>
        <w:t>σε επίπεδο δεξιοτήτων</w:t>
      </w:r>
      <w:r w:rsidRPr="00C935C9">
        <w:rPr>
          <w:rFonts w:asciiTheme="minorHAnsi" w:hAnsiTheme="minorHAnsi" w:cstheme="minorHAnsi"/>
          <w:sz w:val="24"/>
          <w:szCs w:val="24"/>
          <w:lang w:val="el-GR"/>
        </w:rPr>
        <w:t xml:space="preserve">: </w:t>
      </w:r>
    </w:p>
    <w:p w14:paraId="7827DE5D" w14:textId="77777777" w:rsidR="00351E75" w:rsidRPr="00C935C9" w:rsidRDefault="00351E75" w:rsidP="00342556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</w:p>
    <w:p w14:paraId="6043878E" w14:textId="1EA50833" w:rsidR="00FD061F" w:rsidRPr="00C935C9" w:rsidRDefault="00AD7191" w:rsidP="00FD061F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  <w:r w:rsidRPr="00C935C9">
        <w:rPr>
          <w:rFonts w:asciiTheme="minorHAnsi" w:hAnsiTheme="minorHAnsi" w:cstheme="minorHAnsi"/>
          <w:sz w:val="24"/>
          <w:szCs w:val="24"/>
          <w:lang w:val="el-GR"/>
        </w:rPr>
        <w:t xml:space="preserve">Στόχοι </w:t>
      </w:r>
      <w:r w:rsidR="00351E75" w:rsidRPr="00C935C9">
        <w:rPr>
          <w:rFonts w:asciiTheme="minorHAnsi" w:hAnsiTheme="minorHAnsi" w:cstheme="minorHAnsi"/>
          <w:sz w:val="24"/>
          <w:szCs w:val="24"/>
          <w:lang w:val="el-GR"/>
        </w:rPr>
        <w:t>σε επίπεδο στάσεων</w:t>
      </w:r>
      <w:r w:rsidR="00574C48">
        <w:rPr>
          <w:rFonts w:asciiTheme="minorHAnsi" w:hAnsiTheme="minorHAnsi" w:cstheme="minorHAnsi"/>
          <w:sz w:val="24"/>
          <w:szCs w:val="24"/>
          <w:lang w:val="el-GR"/>
        </w:rPr>
        <w:t xml:space="preserve">/ </w:t>
      </w:r>
      <w:r w:rsidR="00574C48" w:rsidRPr="009F3352">
        <w:rPr>
          <w:rFonts w:asciiTheme="minorHAnsi" w:hAnsiTheme="minorHAnsi" w:cstheme="minorHAnsi"/>
          <w:sz w:val="24"/>
          <w:szCs w:val="24"/>
          <w:lang w:val="el-GR"/>
        </w:rPr>
        <w:t>συμπεριφορών</w:t>
      </w:r>
      <w:r w:rsidRPr="00C935C9">
        <w:rPr>
          <w:rFonts w:asciiTheme="minorHAnsi" w:hAnsiTheme="minorHAnsi" w:cstheme="minorHAnsi"/>
          <w:sz w:val="24"/>
          <w:szCs w:val="24"/>
          <w:lang w:val="el-GR"/>
        </w:rPr>
        <w:t>:</w:t>
      </w:r>
      <w:r w:rsidR="00466993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14:paraId="19B435DE" w14:textId="77777777" w:rsidR="00FD061F" w:rsidRPr="00C935C9" w:rsidRDefault="00FD061F" w:rsidP="00FD061F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8"/>
          <w:szCs w:val="28"/>
          <w:lang w:val="el-GR"/>
        </w:rPr>
      </w:pPr>
    </w:p>
    <w:p w14:paraId="318352FA" w14:textId="77777777" w:rsidR="00FD061F" w:rsidRPr="00C935C9" w:rsidRDefault="00FD061F" w:rsidP="00FD061F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8"/>
          <w:szCs w:val="28"/>
          <w:lang w:val="el-GR"/>
        </w:rPr>
      </w:pPr>
    </w:p>
    <w:p w14:paraId="7B341033" w14:textId="77777777" w:rsidR="00DC0289" w:rsidRPr="00C935C9" w:rsidRDefault="00DC0289" w:rsidP="00DC0289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</w:p>
    <w:p w14:paraId="175E623A" w14:textId="77777777" w:rsidR="007D34FF" w:rsidRPr="00C935C9" w:rsidRDefault="007D34FF" w:rsidP="00DC0289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</w:p>
    <w:p w14:paraId="1AEAFB8D" w14:textId="77777777" w:rsidR="007D34FF" w:rsidRPr="00C935C9" w:rsidRDefault="007D34FF" w:rsidP="00DC0289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</w:p>
    <w:p w14:paraId="43C117B4" w14:textId="77777777" w:rsidR="007D34FF" w:rsidRPr="00C935C9" w:rsidRDefault="007D34FF" w:rsidP="00DC0289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</w:p>
    <w:p w14:paraId="61B7392B" w14:textId="77777777" w:rsidR="007D34FF" w:rsidRPr="00C935C9" w:rsidRDefault="007D34FF" w:rsidP="00DC0289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</w:p>
    <w:p w14:paraId="4D190C39" w14:textId="77777777" w:rsidR="00BB05F4" w:rsidRPr="00C935C9" w:rsidRDefault="00BB05F4" w:rsidP="003E6522">
      <w:pPr>
        <w:jc w:val="both"/>
        <w:rPr>
          <w:rFonts w:asciiTheme="minorHAnsi" w:hAnsiTheme="minorHAnsi" w:cstheme="minorHAnsi"/>
          <w:lang w:val="el-GR"/>
        </w:rPr>
      </w:pPr>
    </w:p>
    <w:p w14:paraId="54F6CC3C" w14:textId="5E3CBDC2" w:rsidR="00A037D2" w:rsidRPr="00C935C9" w:rsidRDefault="00351E75" w:rsidP="00351E75">
      <w:pPr>
        <w:pStyle w:val="2"/>
        <w:numPr>
          <w:ilvl w:val="0"/>
          <w:numId w:val="0"/>
        </w:numPr>
        <w:ind w:left="578" w:hanging="578"/>
        <w:rPr>
          <w:rFonts w:asciiTheme="minorHAnsi" w:hAnsiTheme="minorHAnsi" w:cstheme="minorHAnsi"/>
          <w:lang w:val="el-GR"/>
        </w:rPr>
      </w:pPr>
      <w:r w:rsidRPr="00C935C9">
        <w:rPr>
          <w:rFonts w:asciiTheme="minorHAnsi" w:hAnsiTheme="minorHAnsi" w:cstheme="minorHAnsi"/>
          <w:lang w:val="el-GR"/>
        </w:rPr>
        <w:t>Αξιοποίηση Ψ</w:t>
      </w:r>
      <w:r w:rsidR="00FE28F2" w:rsidRPr="00C935C9">
        <w:rPr>
          <w:rFonts w:asciiTheme="minorHAnsi" w:hAnsiTheme="minorHAnsi" w:cstheme="minorHAnsi"/>
          <w:lang w:val="el-GR"/>
        </w:rPr>
        <w:t>ηφιακού εκπαιδευτικού περιεχομένου (ΨΕΠ)</w:t>
      </w:r>
    </w:p>
    <w:p w14:paraId="1B05F85C" w14:textId="4B346D40" w:rsidR="00D84E06" w:rsidRPr="00C935C9" w:rsidRDefault="00351E75" w:rsidP="00DD4DE4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935C9">
        <w:rPr>
          <w:rFonts w:asciiTheme="minorHAnsi" w:hAnsiTheme="minorHAnsi" w:cstheme="minorHAnsi"/>
          <w:sz w:val="24"/>
          <w:szCs w:val="24"/>
          <w:lang w:val="el-GR"/>
        </w:rPr>
        <w:t>Καταγράψτε εδώ τα λ</w:t>
      </w:r>
      <w:r w:rsidR="00FE28F2" w:rsidRPr="00C935C9">
        <w:rPr>
          <w:rFonts w:asciiTheme="minorHAnsi" w:hAnsiTheme="minorHAnsi" w:cstheme="minorHAnsi"/>
          <w:sz w:val="24"/>
          <w:szCs w:val="24"/>
          <w:lang w:val="el-GR"/>
        </w:rPr>
        <w:t xml:space="preserve">ινκς του ΨΕΠ από το Ψηφιακό Σχολείο που αξιοποιείτε στη διδακτική σας πρόταση. </w:t>
      </w:r>
    </w:p>
    <w:p w14:paraId="4F159DBD" w14:textId="77777777" w:rsidR="005F0CE5" w:rsidRPr="00C935C9" w:rsidRDefault="005F0CE5" w:rsidP="00DD4DE4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0B513DF8" w14:textId="77777777" w:rsidR="00D84E06" w:rsidRPr="00C935C9" w:rsidRDefault="00D84E06" w:rsidP="00DD4DE4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46C3128F" w14:textId="77777777" w:rsidR="003142AE" w:rsidRPr="00C935C9" w:rsidRDefault="003142AE" w:rsidP="00C7394B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16"/>
          <w:szCs w:val="16"/>
          <w:lang w:val="el-GR"/>
        </w:rPr>
      </w:pPr>
    </w:p>
    <w:p w14:paraId="79EF9052" w14:textId="77777777" w:rsidR="00574C48" w:rsidRDefault="00574C48" w:rsidP="007D34FF">
      <w:pPr>
        <w:rPr>
          <w:rFonts w:asciiTheme="minorHAnsi" w:hAnsiTheme="minorHAnsi" w:cstheme="minorHAnsi"/>
          <w:b/>
          <w:bCs/>
          <w:color w:val="3BA0BB"/>
          <w:sz w:val="36"/>
          <w:szCs w:val="32"/>
          <w:lang w:val="el-GR"/>
        </w:rPr>
      </w:pPr>
    </w:p>
    <w:p w14:paraId="3BE31694" w14:textId="77777777" w:rsidR="00574C48" w:rsidRDefault="00574C48" w:rsidP="007D34FF">
      <w:pPr>
        <w:rPr>
          <w:rFonts w:asciiTheme="minorHAnsi" w:hAnsiTheme="minorHAnsi" w:cstheme="minorHAnsi"/>
          <w:b/>
          <w:bCs/>
          <w:color w:val="3BA0BB"/>
          <w:sz w:val="36"/>
          <w:szCs w:val="32"/>
          <w:lang w:val="el-GR"/>
        </w:rPr>
      </w:pPr>
    </w:p>
    <w:p w14:paraId="3CE585D9" w14:textId="77777777" w:rsidR="00574C48" w:rsidRDefault="00574C48" w:rsidP="007D34FF">
      <w:pPr>
        <w:rPr>
          <w:rFonts w:asciiTheme="minorHAnsi" w:hAnsiTheme="minorHAnsi" w:cstheme="minorHAnsi"/>
          <w:b/>
          <w:bCs/>
          <w:color w:val="3BA0BB"/>
          <w:sz w:val="36"/>
          <w:szCs w:val="32"/>
          <w:lang w:val="el-GR"/>
        </w:rPr>
      </w:pPr>
    </w:p>
    <w:p w14:paraId="44ABCC05" w14:textId="11E5EDEE" w:rsidR="00D93394" w:rsidRPr="00C935C9" w:rsidRDefault="00FE28F2" w:rsidP="007D34FF">
      <w:pPr>
        <w:rPr>
          <w:rFonts w:asciiTheme="minorHAnsi" w:hAnsiTheme="minorHAnsi" w:cstheme="minorHAnsi"/>
          <w:b/>
          <w:bCs/>
          <w:color w:val="3BA0BB"/>
          <w:sz w:val="36"/>
          <w:szCs w:val="32"/>
          <w:lang w:val="el-GR"/>
        </w:rPr>
      </w:pPr>
      <w:r w:rsidRPr="00C935C9">
        <w:rPr>
          <w:rFonts w:asciiTheme="minorHAnsi" w:hAnsiTheme="minorHAnsi" w:cstheme="minorHAnsi"/>
          <w:b/>
          <w:bCs/>
          <w:color w:val="3BA0BB"/>
          <w:sz w:val="36"/>
          <w:szCs w:val="32"/>
          <w:lang w:val="el-GR"/>
        </w:rPr>
        <w:t xml:space="preserve">Διδακτική πορεία/στάδια/φάσεις </w:t>
      </w:r>
    </w:p>
    <w:p w14:paraId="67268CE4" w14:textId="63DA577B" w:rsidR="00D84E06" w:rsidRDefault="00D84E06" w:rsidP="00D84E06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935C9">
        <w:rPr>
          <w:rFonts w:asciiTheme="minorHAnsi" w:hAnsiTheme="minorHAnsi" w:cstheme="minorHAnsi"/>
          <w:sz w:val="24"/>
          <w:szCs w:val="24"/>
          <w:lang w:val="el-GR"/>
        </w:rPr>
        <w:t xml:space="preserve">Περιγράψτε εδώ </w:t>
      </w:r>
      <w:r w:rsidR="00FE28F2" w:rsidRPr="00C935C9">
        <w:rPr>
          <w:rFonts w:asciiTheme="minorHAnsi" w:hAnsiTheme="minorHAnsi" w:cstheme="minorHAnsi"/>
          <w:sz w:val="24"/>
          <w:szCs w:val="24"/>
          <w:lang w:val="el-GR"/>
        </w:rPr>
        <w:t>αναλυτικά τον σχεδιασμό της διδακτικής σας πρότασης (μπορείτε να αναφέρετε και τον χρόνο που διαρκεί η κάθε φάση της διδασκαλίας σας). Υπενθυμίζεται ότι ο συνολικός χρόνος της διδακτικής πρότασης</w:t>
      </w:r>
      <w:r w:rsidR="00B23C83" w:rsidRPr="00C935C9">
        <w:rPr>
          <w:rFonts w:asciiTheme="minorHAnsi" w:hAnsiTheme="minorHAnsi" w:cstheme="minorHAnsi"/>
          <w:sz w:val="24"/>
          <w:szCs w:val="24"/>
          <w:lang w:val="el-GR"/>
        </w:rPr>
        <w:t xml:space="preserve"> είναι 45 λεπτά.</w:t>
      </w:r>
    </w:p>
    <w:p w14:paraId="4A5AF5A8" w14:textId="5716D7BA" w:rsidR="00884E04" w:rsidRDefault="00884E04" w:rsidP="00D84E06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Σύνδεση με τα προηγούμενα:</w:t>
      </w:r>
    </w:p>
    <w:p w14:paraId="225EED23" w14:textId="4992BECF" w:rsidR="005008EB" w:rsidRDefault="005008EB" w:rsidP="00D84E06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Παρουσίαση του μαθήματος – Επιλογή εύστοχης μεθόδου</w:t>
      </w:r>
    </w:p>
    <w:p w14:paraId="2F52CA5F" w14:textId="77777777" w:rsidR="00884E04" w:rsidRPr="00C935C9" w:rsidRDefault="00884E04" w:rsidP="00D84E06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691514A0" w14:textId="4546F4CA" w:rsidR="00B23C83" w:rsidRPr="00C935C9" w:rsidRDefault="00B23C83" w:rsidP="00B23C8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935C9">
        <w:rPr>
          <w:rFonts w:asciiTheme="minorHAnsi" w:hAnsiTheme="minorHAnsi" w:cstheme="minorHAnsi"/>
          <w:sz w:val="24"/>
          <w:szCs w:val="24"/>
          <w:lang w:val="el-GR"/>
        </w:rPr>
        <w:t xml:space="preserve">ΔΡΑΣΤΗΡΙΟΤΗΤΑ  1: </w:t>
      </w:r>
    </w:p>
    <w:p w14:paraId="68C53077" w14:textId="247D26C2" w:rsidR="00B23C83" w:rsidRPr="00C935C9" w:rsidRDefault="00B23C83" w:rsidP="00B23C8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935C9">
        <w:rPr>
          <w:rFonts w:asciiTheme="minorHAnsi" w:hAnsiTheme="minorHAnsi" w:cstheme="minorHAnsi"/>
          <w:sz w:val="24"/>
          <w:szCs w:val="24"/>
          <w:lang w:val="el-GR"/>
        </w:rPr>
        <w:t xml:space="preserve">Διάρκεια:  </w:t>
      </w:r>
    </w:p>
    <w:p w14:paraId="6FE13D1D" w14:textId="7044B930" w:rsidR="00B23C83" w:rsidRPr="00C935C9" w:rsidRDefault="00B23C83" w:rsidP="00B23C8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935C9">
        <w:rPr>
          <w:rFonts w:asciiTheme="minorHAnsi" w:hAnsiTheme="minorHAnsi" w:cstheme="minorHAnsi"/>
          <w:sz w:val="24"/>
          <w:szCs w:val="24"/>
          <w:lang w:val="el-GR"/>
        </w:rPr>
        <w:t xml:space="preserve">Είδος δραστηριότητας: </w:t>
      </w:r>
    </w:p>
    <w:p w14:paraId="7616AF40" w14:textId="0FE77BCF" w:rsidR="00B23C83" w:rsidRDefault="00B23C83" w:rsidP="00B23C8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935C9">
        <w:rPr>
          <w:rFonts w:asciiTheme="minorHAnsi" w:hAnsiTheme="minorHAnsi" w:cstheme="minorHAnsi"/>
          <w:sz w:val="24"/>
          <w:szCs w:val="24"/>
          <w:lang w:val="el-GR"/>
        </w:rPr>
        <w:t>Ψηφιακό εκπαιδευτικό περιεχόμενο: λινκ</w:t>
      </w:r>
      <w:r w:rsidR="00C024EA">
        <w:rPr>
          <w:rFonts w:asciiTheme="minorHAnsi" w:hAnsiTheme="minorHAnsi" w:cstheme="minorHAnsi"/>
          <w:sz w:val="24"/>
          <w:szCs w:val="24"/>
          <w:lang w:val="el-GR"/>
        </w:rPr>
        <w:t>ς</w:t>
      </w:r>
    </w:p>
    <w:p w14:paraId="597D85F3" w14:textId="0F1F9E54" w:rsidR="00884E04" w:rsidRPr="00884E04" w:rsidRDefault="00884E04" w:rsidP="00884E04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884E04">
        <w:rPr>
          <w:rFonts w:asciiTheme="minorHAnsi" w:hAnsiTheme="minorHAnsi" w:cstheme="minorHAnsi"/>
          <w:sz w:val="24"/>
          <w:szCs w:val="24"/>
          <w:lang w:val="el-GR"/>
        </w:rPr>
        <w:t>Διδακτικές προσεγγίσεις:</w:t>
      </w:r>
    </w:p>
    <w:p w14:paraId="236A134D" w14:textId="4B09BB74" w:rsidR="00884E04" w:rsidRPr="00C935C9" w:rsidRDefault="00884E04" w:rsidP="00884E04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884E04">
        <w:rPr>
          <w:rFonts w:asciiTheme="minorHAnsi" w:hAnsiTheme="minorHAnsi" w:cstheme="minorHAnsi"/>
          <w:sz w:val="24"/>
          <w:szCs w:val="24"/>
          <w:lang w:val="el-GR"/>
        </w:rPr>
        <w:t>Εκπαιδευτικές τεχνικές</w:t>
      </w:r>
      <w:r w:rsidR="00C74757">
        <w:rPr>
          <w:rFonts w:asciiTheme="minorHAnsi" w:hAnsiTheme="minorHAnsi" w:cstheme="minorHAnsi"/>
          <w:sz w:val="24"/>
          <w:szCs w:val="24"/>
          <w:lang w:val="el-GR"/>
        </w:rPr>
        <w:t>:</w:t>
      </w:r>
    </w:p>
    <w:p w14:paraId="5F4E0E5A" w14:textId="6F711FA1" w:rsidR="00B23C83" w:rsidRPr="00C935C9" w:rsidRDefault="00B23C83" w:rsidP="00B23C8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935C9">
        <w:rPr>
          <w:rFonts w:asciiTheme="minorHAnsi" w:hAnsiTheme="minorHAnsi" w:cstheme="minorHAnsi"/>
          <w:sz w:val="24"/>
          <w:szCs w:val="24"/>
          <w:lang w:val="el-GR"/>
        </w:rPr>
        <w:t>Περιγραφή</w:t>
      </w:r>
      <w:r w:rsidR="00C024EA">
        <w:rPr>
          <w:rFonts w:asciiTheme="minorHAnsi" w:hAnsiTheme="minorHAnsi" w:cstheme="minorHAnsi"/>
          <w:sz w:val="24"/>
          <w:szCs w:val="24"/>
          <w:lang w:val="el-GR"/>
        </w:rPr>
        <w:t xml:space="preserve"> (τι κάνω και πού στοχεύω με κάθε δραστηριότητα)</w:t>
      </w:r>
      <w:r w:rsidRPr="00C935C9">
        <w:rPr>
          <w:rFonts w:asciiTheme="minorHAnsi" w:hAnsiTheme="minorHAnsi" w:cstheme="minorHAnsi"/>
          <w:sz w:val="24"/>
          <w:szCs w:val="24"/>
          <w:lang w:val="el-GR"/>
        </w:rPr>
        <w:t xml:space="preserve">: </w:t>
      </w:r>
    </w:p>
    <w:p w14:paraId="10197FD2" w14:textId="3D495C8D" w:rsidR="00884E04" w:rsidRDefault="00884E04" w:rsidP="00B23C8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78DBC3AD" w14:textId="77777777" w:rsidR="00952D43" w:rsidRDefault="00952D43" w:rsidP="00B23C8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935C9">
        <w:rPr>
          <w:rFonts w:asciiTheme="minorHAnsi" w:hAnsiTheme="minorHAnsi" w:cstheme="minorHAnsi"/>
          <w:sz w:val="24"/>
          <w:szCs w:val="24"/>
          <w:lang w:val="el-GR"/>
        </w:rPr>
        <w:t xml:space="preserve">ΔΡΑΣΤΗΡΙΟΤΗΤΑ  </w:t>
      </w:r>
      <w:r>
        <w:rPr>
          <w:rFonts w:asciiTheme="minorHAnsi" w:hAnsiTheme="minorHAnsi" w:cstheme="minorHAnsi"/>
          <w:sz w:val="24"/>
          <w:szCs w:val="24"/>
          <w:lang w:val="el-GR"/>
        </w:rPr>
        <w:t>2</w:t>
      </w:r>
    </w:p>
    <w:p w14:paraId="1E01784B" w14:textId="17E9A140" w:rsidR="00884E04" w:rsidRPr="00C935C9" w:rsidRDefault="00884E04" w:rsidP="00B23C8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…</w:t>
      </w:r>
    </w:p>
    <w:p w14:paraId="4CF804EF" w14:textId="77777777" w:rsidR="005F0CE5" w:rsidRPr="00C935C9" w:rsidRDefault="005F0CE5" w:rsidP="00D84E06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61E21333" w14:textId="77777777" w:rsidR="00D84E06" w:rsidRPr="00C935C9" w:rsidRDefault="00D84E06" w:rsidP="00D84E06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39076538" w14:textId="77777777" w:rsidR="00D84E06" w:rsidRPr="00C935C9" w:rsidRDefault="00D84E06" w:rsidP="00D84E06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6BC2D914" w14:textId="77777777" w:rsidR="00D84E06" w:rsidRPr="00C935C9" w:rsidRDefault="00D84E06" w:rsidP="00D84E06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2D0EB5E6" w14:textId="77777777" w:rsidR="00D84E06" w:rsidRPr="00C935C9" w:rsidRDefault="00D84E06" w:rsidP="00D84E06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2865061B" w14:textId="77777777" w:rsidR="00D84E06" w:rsidRPr="00C935C9" w:rsidRDefault="00D84E06" w:rsidP="00D84E06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16"/>
          <w:szCs w:val="16"/>
          <w:lang w:val="el-GR"/>
        </w:rPr>
      </w:pPr>
    </w:p>
    <w:p w14:paraId="182D73D9" w14:textId="77777777" w:rsidR="00B23C83" w:rsidRPr="00C935C9" w:rsidRDefault="00B23C83" w:rsidP="00B23C83">
      <w:pPr>
        <w:rPr>
          <w:rFonts w:asciiTheme="minorHAnsi" w:hAnsiTheme="minorHAnsi" w:cstheme="minorHAnsi"/>
          <w:lang w:val="el-GR"/>
        </w:rPr>
      </w:pPr>
    </w:p>
    <w:p w14:paraId="46A81393" w14:textId="22C20561" w:rsidR="00D84E06" w:rsidRPr="00C935C9" w:rsidRDefault="00B23C83" w:rsidP="00B23C83">
      <w:pPr>
        <w:rPr>
          <w:rFonts w:asciiTheme="minorHAnsi" w:hAnsiTheme="minorHAnsi" w:cstheme="minorHAnsi"/>
          <w:b/>
          <w:bCs/>
          <w:color w:val="3BA0BB"/>
          <w:sz w:val="36"/>
          <w:szCs w:val="32"/>
          <w:lang w:val="el-GR"/>
        </w:rPr>
      </w:pPr>
      <w:r w:rsidRPr="00C935C9">
        <w:rPr>
          <w:rFonts w:asciiTheme="minorHAnsi" w:hAnsiTheme="minorHAnsi" w:cstheme="minorHAnsi"/>
          <w:b/>
          <w:bCs/>
          <w:color w:val="3BA0BB"/>
          <w:sz w:val="36"/>
          <w:szCs w:val="32"/>
          <w:lang w:val="el-GR"/>
        </w:rPr>
        <w:t>Φύλλα εργασίας (αν υπάρχουν)</w:t>
      </w:r>
    </w:p>
    <w:p w14:paraId="3DD0EB3D" w14:textId="534DA401" w:rsidR="007D34FF" w:rsidRPr="00C935C9" w:rsidRDefault="00B23C83" w:rsidP="00E24809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spacing w:after="24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935C9">
        <w:rPr>
          <w:rFonts w:asciiTheme="minorHAnsi" w:hAnsiTheme="minorHAnsi" w:cstheme="minorHAnsi"/>
          <w:sz w:val="24"/>
          <w:szCs w:val="24"/>
          <w:lang w:val="el-GR"/>
        </w:rPr>
        <w:lastRenderedPageBreak/>
        <w:t xml:space="preserve">Μπορείτε εδώ να </w:t>
      </w:r>
      <w:r w:rsidR="00E24809" w:rsidRPr="00C935C9">
        <w:rPr>
          <w:rFonts w:asciiTheme="minorHAnsi" w:hAnsiTheme="minorHAnsi" w:cstheme="minorHAnsi"/>
          <w:sz w:val="24"/>
          <w:szCs w:val="24"/>
          <w:lang w:val="el-GR"/>
        </w:rPr>
        <w:t xml:space="preserve">δημιουργήσετε 1-2 Φύλλα εργασίας που να ικανοποιούν τους διδακτικούς στόχους της διδακτικής σας πρότασης. </w:t>
      </w:r>
    </w:p>
    <w:p w14:paraId="12DD47A6" w14:textId="6499AE80" w:rsidR="00F25A81" w:rsidRPr="00C935C9" w:rsidRDefault="00F25A81" w:rsidP="0003240B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</w:p>
    <w:p w14:paraId="2032C2D0" w14:textId="77777777" w:rsidR="00804B28" w:rsidRPr="00C935C9" w:rsidRDefault="00804B28" w:rsidP="0003240B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</w:p>
    <w:p w14:paraId="56687788" w14:textId="77777777" w:rsidR="007D34FF" w:rsidRPr="00C935C9" w:rsidRDefault="007D34FF" w:rsidP="0003240B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</w:p>
    <w:p w14:paraId="00BE91AC" w14:textId="77777777" w:rsidR="007D34FF" w:rsidRPr="00C935C9" w:rsidRDefault="007D34FF" w:rsidP="0003240B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</w:p>
    <w:p w14:paraId="29E7313A" w14:textId="77777777" w:rsidR="007D34FF" w:rsidRPr="00C935C9" w:rsidRDefault="007D34FF" w:rsidP="0003240B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</w:p>
    <w:p w14:paraId="25584B53" w14:textId="77777777" w:rsidR="007D34FF" w:rsidRPr="00C935C9" w:rsidRDefault="007D34FF" w:rsidP="0003240B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</w:p>
    <w:p w14:paraId="474E788B" w14:textId="77777777" w:rsidR="007D34FF" w:rsidRPr="00C935C9" w:rsidRDefault="007D34FF" w:rsidP="0003240B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</w:p>
    <w:p w14:paraId="28735656" w14:textId="77777777" w:rsidR="007D34FF" w:rsidRPr="00C935C9" w:rsidRDefault="007D34FF" w:rsidP="0003240B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</w:p>
    <w:p w14:paraId="6BC3D757" w14:textId="77777777" w:rsidR="007D34FF" w:rsidRPr="00C935C9" w:rsidRDefault="007D34FF" w:rsidP="0003240B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</w:p>
    <w:p w14:paraId="532903FD" w14:textId="77777777" w:rsidR="007D34FF" w:rsidRPr="00C935C9" w:rsidRDefault="007D34FF" w:rsidP="0003240B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</w:p>
    <w:p w14:paraId="678AE397" w14:textId="77777777" w:rsidR="007D34FF" w:rsidRPr="00C935C9" w:rsidRDefault="007D34FF" w:rsidP="0003240B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</w:p>
    <w:p w14:paraId="69BCD056" w14:textId="0B917073" w:rsidR="00675483" w:rsidRDefault="00675483" w:rsidP="007D34FF">
      <w:pPr>
        <w:rPr>
          <w:rFonts w:asciiTheme="minorHAnsi" w:hAnsiTheme="minorHAnsi" w:cstheme="minorHAnsi"/>
          <w:b/>
          <w:bCs/>
          <w:color w:val="3BA0BB"/>
          <w:sz w:val="36"/>
          <w:szCs w:val="32"/>
          <w:lang w:val="el-GR"/>
        </w:rPr>
      </w:pPr>
      <w:r>
        <w:rPr>
          <w:rFonts w:asciiTheme="minorHAnsi" w:hAnsiTheme="minorHAnsi" w:cstheme="minorHAnsi"/>
          <w:b/>
          <w:bCs/>
          <w:color w:val="3BA0BB"/>
          <w:sz w:val="36"/>
          <w:szCs w:val="32"/>
          <w:lang w:val="el-GR"/>
        </w:rPr>
        <w:t>Αξιολόγηση</w:t>
      </w:r>
    </w:p>
    <w:p w14:paraId="6593B342" w14:textId="77777777" w:rsidR="00675483" w:rsidRDefault="00675483" w:rsidP="007D34FF">
      <w:pPr>
        <w:rPr>
          <w:rFonts w:asciiTheme="minorHAnsi" w:hAnsiTheme="minorHAnsi" w:cstheme="minorHAnsi"/>
          <w:b/>
          <w:bCs/>
          <w:color w:val="3BA0BB"/>
          <w:sz w:val="36"/>
          <w:szCs w:val="32"/>
          <w:lang w:val="el-GR"/>
        </w:rPr>
      </w:pPr>
    </w:p>
    <w:p w14:paraId="72A7DDAF" w14:textId="1C735744" w:rsidR="00C024EA" w:rsidRDefault="00C024EA" w:rsidP="00A75A31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Να αναφέρετε τον/τους  τύπο/τύπους αξιολόγησης που θα χρησιμοποιήσετε και για ποιο λόγο τον/τους επιλέγετε.</w:t>
      </w:r>
    </w:p>
    <w:p w14:paraId="1B58DC7E" w14:textId="32002F52" w:rsidR="00A75A31" w:rsidRPr="00C935C9" w:rsidRDefault="002A46EB" w:rsidP="00A75A31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Μπορείτε να δημιουργήσετε </w:t>
      </w:r>
      <w:r w:rsidR="00C024EA">
        <w:rPr>
          <w:rFonts w:asciiTheme="minorHAnsi" w:hAnsiTheme="minorHAnsi" w:cstheme="minorHAnsi"/>
          <w:sz w:val="24"/>
          <w:szCs w:val="24"/>
          <w:lang w:val="el-GR"/>
        </w:rPr>
        <w:t xml:space="preserve">και </w:t>
      </w:r>
      <w:r>
        <w:rPr>
          <w:rFonts w:asciiTheme="minorHAnsi" w:hAnsiTheme="minorHAnsi" w:cstheme="minorHAnsi"/>
          <w:sz w:val="24"/>
          <w:szCs w:val="24"/>
          <w:lang w:val="el-GR"/>
        </w:rPr>
        <w:t>ένα Φύλλο Αξιολόγησης</w:t>
      </w:r>
      <w:r w:rsidR="00C024EA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3B0F928F" w14:textId="77777777" w:rsidR="00A75A31" w:rsidRPr="00C935C9" w:rsidRDefault="00A75A31" w:rsidP="00A75A31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</w:p>
    <w:p w14:paraId="5F76480C" w14:textId="77777777" w:rsidR="00A75A31" w:rsidRPr="00C935C9" w:rsidRDefault="00A75A31" w:rsidP="00A75A31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</w:p>
    <w:p w14:paraId="57B6D4DE" w14:textId="77777777" w:rsidR="00A75A31" w:rsidRPr="00C935C9" w:rsidRDefault="00A75A31" w:rsidP="00A75A31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</w:p>
    <w:p w14:paraId="1C1120B1" w14:textId="77777777" w:rsidR="00A75A31" w:rsidRPr="00C935C9" w:rsidRDefault="00A75A31" w:rsidP="00A75A31">
      <w:pPr>
        <w:rPr>
          <w:rFonts w:asciiTheme="minorHAnsi" w:hAnsiTheme="minorHAnsi" w:cstheme="minorHAnsi"/>
          <w:lang w:val="el-GR"/>
        </w:rPr>
      </w:pPr>
    </w:p>
    <w:p w14:paraId="581FEA2F" w14:textId="699E1FA3" w:rsidR="00A75A31" w:rsidRPr="00C935C9" w:rsidRDefault="00675483" w:rsidP="00E24809">
      <w:pPr>
        <w:pStyle w:val="2"/>
        <w:numPr>
          <w:ilvl w:val="0"/>
          <w:numId w:val="0"/>
        </w:numPr>
        <w:ind w:left="578" w:hanging="578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Αναστοχασμός</w:t>
      </w:r>
    </w:p>
    <w:p w14:paraId="607A384D" w14:textId="2C8F4A7B" w:rsidR="00A75A31" w:rsidRPr="00C935C9" w:rsidRDefault="002A46EB" w:rsidP="00A75A31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  <w:r w:rsidRPr="002A46EB">
        <w:rPr>
          <w:rFonts w:asciiTheme="minorHAnsi" w:hAnsiTheme="minorHAnsi" w:cstheme="minorHAnsi"/>
          <w:sz w:val="24"/>
          <w:szCs w:val="24"/>
          <w:lang w:val="el-GR"/>
        </w:rPr>
        <w:t>Περιγράψτε αναστοχαστικά τις σκέψεις σας για τη διδακτική σας πρόταση.</w:t>
      </w:r>
    </w:p>
    <w:p w14:paraId="4BCEBEF5" w14:textId="77777777" w:rsidR="00A75A31" w:rsidRPr="00C935C9" w:rsidRDefault="00A75A31" w:rsidP="00A75A31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</w:p>
    <w:p w14:paraId="562FAC9B" w14:textId="77777777" w:rsidR="00574C48" w:rsidRDefault="00574C48" w:rsidP="00574C48">
      <w:pPr>
        <w:pStyle w:val="2"/>
        <w:numPr>
          <w:ilvl w:val="0"/>
          <w:numId w:val="0"/>
        </w:numPr>
        <w:ind w:left="578" w:hanging="578"/>
        <w:rPr>
          <w:rFonts w:asciiTheme="minorHAnsi" w:hAnsiTheme="minorHAnsi" w:cstheme="minorHAnsi"/>
          <w:lang w:val="el-GR"/>
        </w:rPr>
      </w:pPr>
    </w:p>
    <w:p w14:paraId="06B1CF66" w14:textId="77777777" w:rsidR="00574C48" w:rsidRDefault="00574C48" w:rsidP="00574C48">
      <w:pPr>
        <w:pStyle w:val="2"/>
        <w:numPr>
          <w:ilvl w:val="0"/>
          <w:numId w:val="0"/>
        </w:numPr>
        <w:ind w:left="578" w:hanging="578"/>
        <w:rPr>
          <w:rFonts w:asciiTheme="minorHAnsi" w:hAnsiTheme="minorHAnsi" w:cstheme="minorHAnsi"/>
          <w:lang w:val="el-GR"/>
        </w:rPr>
      </w:pPr>
    </w:p>
    <w:p w14:paraId="27203ECE" w14:textId="0491A155" w:rsidR="00574C48" w:rsidRPr="00574C48" w:rsidRDefault="00574C48" w:rsidP="00574C48">
      <w:pPr>
        <w:pStyle w:val="2"/>
        <w:numPr>
          <w:ilvl w:val="0"/>
          <w:numId w:val="0"/>
        </w:numPr>
        <w:ind w:left="578" w:hanging="578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Παράρτημα (αν χρειάζεται)</w:t>
      </w:r>
    </w:p>
    <w:p w14:paraId="305BB322" w14:textId="33D0B741" w:rsidR="00574C48" w:rsidRDefault="00792338" w:rsidP="00574C4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  <w:r w:rsidRPr="009F3352">
        <w:rPr>
          <w:rFonts w:asciiTheme="minorHAnsi" w:hAnsiTheme="minorHAnsi" w:cstheme="minorHAnsi"/>
          <w:sz w:val="24"/>
          <w:szCs w:val="24"/>
          <w:lang w:val="el-GR"/>
        </w:rPr>
        <w:t xml:space="preserve">Πχ ένα </w:t>
      </w:r>
      <w:r w:rsidRPr="009F3352">
        <w:rPr>
          <w:rFonts w:asciiTheme="minorHAnsi" w:hAnsiTheme="minorHAnsi" w:cstheme="minorHAnsi"/>
          <w:sz w:val="24"/>
          <w:szCs w:val="24"/>
        </w:rPr>
        <w:t>ppt</w:t>
      </w:r>
      <w:r w:rsidRPr="009F3352">
        <w:rPr>
          <w:rFonts w:asciiTheme="minorHAnsi" w:hAnsiTheme="minorHAnsi" w:cstheme="minorHAnsi"/>
          <w:sz w:val="24"/>
          <w:szCs w:val="24"/>
          <w:lang w:val="el-GR"/>
        </w:rPr>
        <w:t xml:space="preserve"> ή άλλο </w:t>
      </w:r>
      <w:r w:rsidR="000463E2" w:rsidRPr="009F3352">
        <w:rPr>
          <w:rFonts w:asciiTheme="minorHAnsi" w:hAnsiTheme="minorHAnsi" w:cstheme="minorHAnsi"/>
          <w:sz w:val="24"/>
          <w:szCs w:val="24"/>
          <w:lang w:val="el-GR"/>
        </w:rPr>
        <w:t>υλικό</w:t>
      </w:r>
    </w:p>
    <w:p w14:paraId="69130B42" w14:textId="1AA3CA3B" w:rsidR="000512C1" w:rsidRDefault="000512C1" w:rsidP="00574C4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</w:p>
    <w:p w14:paraId="1891F873" w14:textId="32F52467" w:rsidR="000512C1" w:rsidRDefault="000512C1" w:rsidP="00574C4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</w:p>
    <w:p w14:paraId="018247FB" w14:textId="7E102360" w:rsidR="000512C1" w:rsidRDefault="000512C1" w:rsidP="00574C4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</w:p>
    <w:p w14:paraId="4C2A06BF" w14:textId="160A059D" w:rsidR="000512C1" w:rsidRPr="000512C1" w:rsidRDefault="000512C1" w:rsidP="000512C1">
      <w:pPr>
        <w:pStyle w:val="2"/>
        <w:numPr>
          <w:ilvl w:val="0"/>
          <w:numId w:val="0"/>
        </w:numPr>
        <w:ind w:left="578" w:hanging="578"/>
        <w:rPr>
          <w:rFonts w:asciiTheme="minorHAnsi" w:hAnsiTheme="minorHAnsi" w:cstheme="minorHAnsi"/>
          <w:lang w:val="el-GR"/>
        </w:rPr>
      </w:pPr>
      <w:r w:rsidRPr="000512C1">
        <w:rPr>
          <w:rFonts w:asciiTheme="minorHAnsi" w:hAnsiTheme="minorHAnsi" w:cstheme="minorHAnsi"/>
          <w:lang w:val="el-GR"/>
        </w:rPr>
        <w:t>Βιβλιογραφικές αναφορές</w:t>
      </w:r>
    </w:p>
    <w:p w14:paraId="48F3DA78" w14:textId="77777777" w:rsidR="00574C48" w:rsidRPr="00C935C9" w:rsidRDefault="00574C48" w:rsidP="00574C4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</w:p>
    <w:p w14:paraId="4E11137F" w14:textId="77777777" w:rsidR="00574C48" w:rsidRPr="00C935C9" w:rsidRDefault="00574C48" w:rsidP="00574C4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Theme="minorHAnsi" w:hAnsiTheme="minorHAnsi" w:cstheme="minorHAnsi"/>
          <w:sz w:val="24"/>
          <w:szCs w:val="24"/>
          <w:lang w:val="el-GR"/>
        </w:rPr>
      </w:pPr>
    </w:p>
    <w:p w14:paraId="5580A6CD" w14:textId="77777777" w:rsidR="00A75A31" w:rsidRPr="00C935C9" w:rsidRDefault="00A75A31" w:rsidP="00A75A31">
      <w:pPr>
        <w:rPr>
          <w:rFonts w:asciiTheme="minorHAnsi" w:hAnsiTheme="minorHAnsi" w:cstheme="minorHAnsi"/>
          <w:lang w:val="el-GR"/>
        </w:rPr>
      </w:pPr>
    </w:p>
    <w:sectPr w:rsidR="00A75A31" w:rsidRPr="00C935C9" w:rsidSect="00371DE1">
      <w:headerReference w:type="default" r:id="rId9"/>
      <w:footerReference w:type="default" r:id="rId10"/>
      <w:pgSz w:w="12240" w:h="15840"/>
      <w:pgMar w:top="1273" w:right="1440" w:bottom="1440" w:left="1440" w:header="720" w:footer="31" w:gutter="0"/>
      <w:pgBorders w:offsetFrom="page">
        <w:top w:val="single" w:sz="4" w:space="24" w:color="92CDDC"/>
        <w:left w:val="single" w:sz="4" w:space="24" w:color="92CDDC"/>
        <w:bottom w:val="single" w:sz="4" w:space="24" w:color="92CDDC"/>
        <w:right w:val="single" w:sz="4" w:space="24" w:color="92CDDC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B946" w14:textId="77777777" w:rsidR="007D7089" w:rsidRDefault="007D7089">
      <w:pPr>
        <w:spacing w:after="0" w:line="240" w:lineRule="auto"/>
      </w:pPr>
      <w:r>
        <w:separator/>
      </w:r>
    </w:p>
  </w:endnote>
  <w:endnote w:type="continuationSeparator" w:id="0">
    <w:p w14:paraId="516002DB" w14:textId="77777777" w:rsidR="007D7089" w:rsidRDefault="007D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80"/>
      <w:gridCol w:w="4680"/>
    </w:tblGrid>
    <w:tr w:rsidR="00E42222" w14:paraId="33493CBC" w14:textId="77777777" w:rsidTr="00E42222">
      <w:tc>
        <w:tcPr>
          <w:tcW w:w="4788" w:type="dxa"/>
          <w:shd w:val="clear" w:color="auto" w:fill="auto"/>
        </w:tcPr>
        <w:p w14:paraId="50E47A33" w14:textId="21C6F646" w:rsidR="00E42222" w:rsidRPr="00E66450" w:rsidRDefault="00E42222">
          <w:pPr>
            <w:pStyle w:val="af4"/>
            <w:rPr>
              <w:rFonts w:cs="Tahoma"/>
              <w:lang w:val="en-US"/>
            </w:rPr>
          </w:pPr>
        </w:p>
      </w:tc>
      <w:tc>
        <w:tcPr>
          <w:tcW w:w="4788" w:type="dxa"/>
          <w:shd w:val="clear" w:color="auto" w:fill="auto"/>
          <w:vAlign w:val="center"/>
        </w:tcPr>
        <w:p w14:paraId="6830CD84" w14:textId="439E87B6" w:rsidR="00E42222" w:rsidRPr="00450955" w:rsidRDefault="00E42222" w:rsidP="00E42222">
          <w:pPr>
            <w:pStyle w:val="af4"/>
            <w:jc w:val="right"/>
            <w:rPr>
              <w:rFonts w:cs="Tahoma"/>
              <w:lang w:val="en-US"/>
            </w:rPr>
          </w:pPr>
        </w:p>
      </w:tc>
    </w:tr>
  </w:tbl>
  <w:p w14:paraId="1BABD4D6" w14:textId="77777777" w:rsidR="00E42222" w:rsidRDefault="00E4222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E9DA" w14:textId="77777777" w:rsidR="007D7089" w:rsidRDefault="007D7089">
      <w:pPr>
        <w:spacing w:after="0" w:line="240" w:lineRule="auto"/>
      </w:pPr>
      <w:r>
        <w:separator/>
      </w:r>
    </w:p>
  </w:footnote>
  <w:footnote w:type="continuationSeparator" w:id="0">
    <w:p w14:paraId="45897C59" w14:textId="77777777" w:rsidR="007D7089" w:rsidRDefault="007D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5745" w14:textId="2F8CF082" w:rsidR="00E42222" w:rsidRDefault="000C3855" w:rsidP="00E42222">
    <w:pPr>
      <w:pStyle w:val="af3"/>
      <w:jc w:val="right"/>
    </w:pPr>
    <w:r w:rsidRPr="000C3855">
      <w:rPr>
        <w:noProof/>
        <w:lang w:val="en-US"/>
      </w:rPr>
      <w:drawing>
        <wp:inline distT="0" distB="0" distL="0" distR="0" wp14:anchorId="4CF384C4" wp14:editId="4042BFF8">
          <wp:extent cx="5943600" cy="673735"/>
          <wp:effectExtent l="0" t="0" r="0" b="0"/>
          <wp:docPr id="3" name="Εικόνα 2">
            <a:extLst xmlns:a="http://schemas.openxmlformats.org/drawingml/2006/main">
              <a:ext uri="{FF2B5EF4-FFF2-40B4-BE49-F238E27FC236}">
                <a16:creationId xmlns:a16="http://schemas.microsoft.com/office/drawing/2014/main" id="{EDBCA145-2FFB-4899-9239-4D6B5575492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2">
                    <a:extLst>
                      <a:ext uri="{FF2B5EF4-FFF2-40B4-BE49-F238E27FC236}">
                        <a16:creationId xmlns:a16="http://schemas.microsoft.com/office/drawing/2014/main" id="{EDBCA145-2FFB-4899-9239-4D6B5575492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35pt;height:11.35pt" o:bullet="t">
        <v:imagedata r:id="rId1" o:title="mso69"/>
      </v:shape>
    </w:pict>
  </w:numPicBullet>
  <w:numPicBullet w:numPicBulletId="1">
    <w:pict>
      <v:shape id="_x0000_i1067" type="#_x0000_t75" style="width:11.35pt;height:11.35pt" o:bullet="t">
        <v:imagedata r:id="rId2" o:title="mso5588"/>
      </v:shape>
    </w:pict>
  </w:numPicBullet>
  <w:abstractNum w:abstractNumId="0" w15:restartNumberingAfterBreak="0">
    <w:nsid w:val="1EF72974"/>
    <w:multiLevelType w:val="hybridMultilevel"/>
    <w:tmpl w:val="162E490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D1D7E"/>
    <w:multiLevelType w:val="hybridMultilevel"/>
    <w:tmpl w:val="455C5484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9A52F2"/>
    <w:multiLevelType w:val="multilevel"/>
    <w:tmpl w:val="FB24287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color w:val="31849B"/>
        <w:sz w:val="40"/>
      </w:rPr>
    </w:lvl>
    <w:lvl w:ilvl="1">
      <w:start w:val="1"/>
      <w:numFmt w:val="decimal"/>
      <w:pStyle w:val="2"/>
      <w:lvlText w:val="%1.%2"/>
      <w:lvlJc w:val="left"/>
      <w:pPr>
        <w:ind w:left="3412" w:hanging="576"/>
      </w:pPr>
      <w:rPr>
        <w:rFonts w:hint="default"/>
        <w:color w:val="3BA0BB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color w:val="70BDD2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  <w:color w:val="92CDDC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  <w:color w:val="1CADE4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  <w:color w:val="1CADE4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  <w:color w:val="1CADE4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  <w:color w:val="1CADE4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  <w:color w:val="1CADE4"/>
      </w:rPr>
    </w:lvl>
  </w:abstractNum>
  <w:abstractNum w:abstractNumId="3" w15:restartNumberingAfterBreak="0">
    <w:nsid w:val="4D271381"/>
    <w:multiLevelType w:val="multilevel"/>
    <w:tmpl w:val="D94C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2407B"/>
    <w:multiLevelType w:val="hybridMultilevel"/>
    <w:tmpl w:val="F9DE70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A82086"/>
    <w:multiLevelType w:val="hybridMultilevel"/>
    <w:tmpl w:val="D4289C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933A5"/>
    <w:multiLevelType w:val="hybridMultilevel"/>
    <w:tmpl w:val="F0E6280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 w:numId="16">
    <w:abstractNumId w:val="2"/>
  </w:num>
  <w:num w:numId="17">
    <w:abstractNumId w:val="2"/>
  </w:num>
  <w:num w:numId="18">
    <w:abstractNumId w:val="7"/>
  </w:num>
  <w:num w:numId="19">
    <w:abstractNumId w:val="5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3"/>
  </w:num>
  <w:num w:numId="25">
    <w:abstractNumId w:val="2"/>
  </w:num>
  <w:num w:numId="26">
    <w:abstractNumId w:val="0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55"/>
    <w:rsid w:val="000208F3"/>
    <w:rsid w:val="0003240B"/>
    <w:rsid w:val="000463E2"/>
    <w:rsid w:val="0004763A"/>
    <w:rsid w:val="000512C1"/>
    <w:rsid w:val="00080B5B"/>
    <w:rsid w:val="0009584D"/>
    <w:rsid w:val="000C3855"/>
    <w:rsid w:val="000C615E"/>
    <w:rsid w:val="000D75DC"/>
    <w:rsid w:val="00117333"/>
    <w:rsid w:val="0012350B"/>
    <w:rsid w:val="001354F5"/>
    <w:rsid w:val="00173B84"/>
    <w:rsid w:val="00185B40"/>
    <w:rsid w:val="001862FA"/>
    <w:rsid w:val="00196976"/>
    <w:rsid w:val="001B31FF"/>
    <w:rsid w:val="00205C3A"/>
    <w:rsid w:val="002140E4"/>
    <w:rsid w:val="0023323F"/>
    <w:rsid w:val="00274ECA"/>
    <w:rsid w:val="00294093"/>
    <w:rsid w:val="002A46EB"/>
    <w:rsid w:val="002A56DC"/>
    <w:rsid w:val="002A5994"/>
    <w:rsid w:val="002C149E"/>
    <w:rsid w:val="002C51A5"/>
    <w:rsid w:val="002D0833"/>
    <w:rsid w:val="002D1418"/>
    <w:rsid w:val="002D38F1"/>
    <w:rsid w:val="002E2716"/>
    <w:rsid w:val="002E69ED"/>
    <w:rsid w:val="002F0A80"/>
    <w:rsid w:val="0030029C"/>
    <w:rsid w:val="00301F3E"/>
    <w:rsid w:val="003046A6"/>
    <w:rsid w:val="003142AE"/>
    <w:rsid w:val="003341E7"/>
    <w:rsid w:val="00342556"/>
    <w:rsid w:val="00351E75"/>
    <w:rsid w:val="00354A28"/>
    <w:rsid w:val="00366BA3"/>
    <w:rsid w:val="00371DE1"/>
    <w:rsid w:val="00383B20"/>
    <w:rsid w:val="003C0091"/>
    <w:rsid w:val="003C20A2"/>
    <w:rsid w:val="003C2CED"/>
    <w:rsid w:val="003E6522"/>
    <w:rsid w:val="003F0F04"/>
    <w:rsid w:val="00430D6A"/>
    <w:rsid w:val="00450955"/>
    <w:rsid w:val="00461D43"/>
    <w:rsid w:val="00464489"/>
    <w:rsid w:val="00466993"/>
    <w:rsid w:val="00485721"/>
    <w:rsid w:val="004A099B"/>
    <w:rsid w:val="004B1198"/>
    <w:rsid w:val="004C4DFB"/>
    <w:rsid w:val="004E1368"/>
    <w:rsid w:val="005008EB"/>
    <w:rsid w:val="00503A31"/>
    <w:rsid w:val="00506546"/>
    <w:rsid w:val="00513F45"/>
    <w:rsid w:val="00556D64"/>
    <w:rsid w:val="00574C48"/>
    <w:rsid w:val="00577A4A"/>
    <w:rsid w:val="00583336"/>
    <w:rsid w:val="00584383"/>
    <w:rsid w:val="00585556"/>
    <w:rsid w:val="00593C51"/>
    <w:rsid w:val="005D5DCA"/>
    <w:rsid w:val="005E1C0A"/>
    <w:rsid w:val="005E6851"/>
    <w:rsid w:val="005F0CE5"/>
    <w:rsid w:val="0061650A"/>
    <w:rsid w:val="00635659"/>
    <w:rsid w:val="006561E1"/>
    <w:rsid w:val="00666D34"/>
    <w:rsid w:val="00671CA0"/>
    <w:rsid w:val="006733D4"/>
    <w:rsid w:val="00674D34"/>
    <w:rsid w:val="00675483"/>
    <w:rsid w:val="00693770"/>
    <w:rsid w:val="00694C73"/>
    <w:rsid w:val="006A264B"/>
    <w:rsid w:val="006A688C"/>
    <w:rsid w:val="006A7AAB"/>
    <w:rsid w:val="006E46A9"/>
    <w:rsid w:val="006F7546"/>
    <w:rsid w:val="0070277F"/>
    <w:rsid w:val="007179AD"/>
    <w:rsid w:val="00726C22"/>
    <w:rsid w:val="00730AB7"/>
    <w:rsid w:val="00737F75"/>
    <w:rsid w:val="00744A0C"/>
    <w:rsid w:val="0075607B"/>
    <w:rsid w:val="007816AA"/>
    <w:rsid w:val="00781A78"/>
    <w:rsid w:val="00792338"/>
    <w:rsid w:val="007D34FF"/>
    <w:rsid w:val="007D4DBA"/>
    <w:rsid w:val="007D5C82"/>
    <w:rsid w:val="007D7089"/>
    <w:rsid w:val="00804B28"/>
    <w:rsid w:val="00822C33"/>
    <w:rsid w:val="00840C6E"/>
    <w:rsid w:val="008577BD"/>
    <w:rsid w:val="008724DF"/>
    <w:rsid w:val="008801A9"/>
    <w:rsid w:val="008809A0"/>
    <w:rsid w:val="00884E04"/>
    <w:rsid w:val="00893CE6"/>
    <w:rsid w:val="008C3DBD"/>
    <w:rsid w:val="008D30A8"/>
    <w:rsid w:val="008D3404"/>
    <w:rsid w:val="008F0387"/>
    <w:rsid w:val="008F7C49"/>
    <w:rsid w:val="0095069A"/>
    <w:rsid w:val="00952D43"/>
    <w:rsid w:val="009538BB"/>
    <w:rsid w:val="009625D0"/>
    <w:rsid w:val="009654E8"/>
    <w:rsid w:val="009765CF"/>
    <w:rsid w:val="009C1A27"/>
    <w:rsid w:val="009C285E"/>
    <w:rsid w:val="009D66FE"/>
    <w:rsid w:val="009E7BD5"/>
    <w:rsid w:val="009F2F8C"/>
    <w:rsid w:val="009F3352"/>
    <w:rsid w:val="00A037D2"/>
    <w:rsid w:val="00A043F9"/>
    <w:rsid w:val="00A1284D"/>
    <w:rsid w:val="00A21637"/>
    <w:rsid w:val="00A36A8E"/>
    <w:rsid w:val="00A749DC"/>
    <w:rsid w:val="00A75315"/>
    <w:rsid w:val="00A75A31"/>
    <w:rsid w:val="00AB2BAB"/>
    <w:rsid w:val="00AC65C1"/>
    <w:rsid w:val="00AD7191"/>
    <w:rsid w:val="00B158AB"/>
    <w:rsid w:val="00B23C83"/>
    <w:rsid w:val="00B50178"/>
    <w:rsid w:val="00B66377"/>
    <w:rsid w:val="00B7635A"/>
    <w:rsid w:val="00B9074E"/>
    <w:rsid w:val="00B93C65"/>
    <w:rsid w:val="00BB05F4"/>
    <w:rsid w:val="00BB084B"/>
    <w:rsid w:val="00BC5B68"/>
    <w:rsid w:val="00BF749D"/>
    <w:rsid w:val="00C024EA"/>
    <w:rsid w:val="00C11548"/>
    <w:rsid w:val="00C14B13"/>
    <w:rsid w:val="00C1560E"/>
    <w:rsid w:val="00C2321A"/>
    <w:rsid w:val="00C26FA3"/>
    <w:rsid w:val="00C456A5"/>
    <w:rsid w:val="00C52645"/>
    <w:rsid w:val="00C7394B"/>
    <w:rsid w:val="00C74133"/>
    <w:rsid w:val="00C74757"/>
    <w:rsid w:val="00C935C9"/>
    <w:rsid w:val="00CD1EC1"/>
    <w:rsid w:val="00CE4A8B"/>
    <w:rsid w:val="00D00542"/>
    <w:rsid w:val="00D45A16"/>
    <w:rsid w:val="00D5011A"/>
    <w:rsid w:val="00D60E59"/>
    <w:rsid w:val="00D83510"/>
    <w:rsid w:val="00D84E06"/>
    <w:rsid w:val="00D93394"/>
    <w:rsid w:val="00DA256E"/>
    <w:rsid w:val="00DC0289"/>
    <w:rsid w:val="00DC32DE"/>
    <w:rsid w:val="00DD4DE4"/>
    <w:rsid w:val="00E000A0"/>
    <w:rsid w:val="00E1782D"/>
    <w:rsid w:val="00E23975"/>
    <w:rsid w:val="00E24809"/>
    <w:rsid w:val="00E42222"/>
    <w:rsid w:val="00E620CF"/>
    <w:rsid w:val="00E66450"/>
    <w:rsid w:val="00EC401B"/>
    <w:rsid w:val="00EF4B4B"/>
    <w:rsid w:val="00F21746"/>
    <w:rsid w:val="00F220B6"/>
    <w:rsid w:val="00F25A81"/>
    <w:rsid w:val="00F53300"/>
    <w:rsid w:val="00F775A0"/>
    <w:rsid w:val="00F91789"/>
    <w:rsid w:val="00F95908"/>
    <w:rsid w:val="00FA2152"/>
    <w:rsid w:val="00FA55BC"/>
    <w:rsid w:val="00FB351D"/>
    <w:rsid w:val="00FB7341"/>
    <w:rsid w:val="00FD061F"/>
    <w:rsid w:val="00FD13FD"/>
    <w:rsid w:val="00FE28F2"/>
    <w:rsid w:val="00FE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D5C6E"/>
  <w15:docId w15:val="{28F3BB89-9F2A-4505-A822-F612D292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STKaiti" w:hAnsi="Candara" w:cs="Tahoma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1A5"/>
    <w:pPr>
      <w:spacing w:after="160" w:line="259" w:lineRule="auto"/>
    </w:pPr>
    <w:rPr>
      <w:sz w:val="22"/>
      <w:szCs w:val="22"/>
      <w:lang w:val="en-US" w:eastAsia="ja-JP"/>
    </w:rPr>
  </w:style>
  <w:style w:type="paragraph" w:styleId="1">
    <w:name w:val="heading 1"/>
    <w:basedOn w:val="a"/>
    <w:next w:val="a"/>
    <w:link w:val="1Char"/>
    <w:autoRedefine/>
    <w:uiPriority w:val="9"/>
    <w:qFormat/>
    <w:rsid w:val="00737F75"/>
    <w:pPr>
      <w:keepNext/>
      <w:keepLines/>
      <w:numPr>
        <w:numId w:val="12"/>
      </w:numPr>
      <w:spacing w:before="240" w:after="240"/>
      <w:outlineLvl w:val="0"/>
    </w:pPr>
    <w:rPr>
      <w:rFonts w:ascii="Myriad Pro" w:hAnsi="Myriad Pro" w:cs="Times New Roman"/>
      <w:b/>
      <w:bCs/>
      <w:color w:val="31849B"/>
      <w:sz w:val="44"/>
      <w:szCs w:val="40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3C0091"/>
    <w:pPr>
      <w:keepNext/>
      <w:keepLines/>
      <w:numPr>
        <w:ilvl w:val="1"/>
        <w:numId w:val="12"/>
      </w:numPr>
      <w:spacing w:before="40" w:after="120"/>
      <w:jc w:val="both"/>
      <w:outlineLvl w:val="1"/>
    </w:pPr>
    <w:rPr>
      <w:rFonts w:ascii="Myriad Pro" w:hAnsi="Myriad Pro" w:cs="Times New Roman"/>
      <w:b/>
      <w:bCs/>
      <w:color w:val="3BA0BB"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043F9"/>
    <w:pPr>
      <w:keepNext/>
      <w:keepLines/>
      <w:numPr>
        <w:ilvl w:val="2"/>
        <w:numId w:val="12"/>
      </w:numPr>
      <w:spacing w:before="40" w:after="0"/>
      <w:outlineLvl w:val="2"/>
    </w:pPr>
    <w:rPr>
      <w:rFonts w:ascii="Myriad Pro" w:hAnsi="Myriad Pro" w:cs="Times New Roman"/>
      <w:b/>
      <w:bCs/>
      <w:color w:val="70BDD2"/>
      <w:sz w:val="32"/>
      <w:szCs w:val="24"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A043F9"/>
    <w:pPr>
      <w:keepNext/>
      <w:keepLines/>
      <w:numPr>
        <w:ilvl w:val="3"/>
        <w:numId w:val="12"/>
      </w:numPr>
      <w:spacing w:before="40" w:after="0"/>
      <w:outlineLvl w:val="3"/>
    </w:pPr>
    <w:rPr>
      <w:rFonts w:ascii="Myriad Pro" w:hAnsi="Myriad Pro" w:cs="Times New Roman"/>
      <w:b/>
      <w:bCs/>
      <w:i/>
      <w:iCs/>
      <w:color w:val="92CDDC"/>
    </w:rPr>
  </w:style>
  <w:style w:type="paragraph" w:styleId="5">
    <w:name w:val="heading 5"/>
    <w:basedOn w:val="a"/>
    <w:next w:val="a"/>
    <w:link w:val="5Char"/>
    <w:autoRedefine/>
    <w:uiPriority w:val="9"/>
    <w:semiHidden/>
    <w:unhideWhenUsed/>
    <w:qFormat/>
    <w:rsid w:val="002C51A5"/>
    <w:pPr>
      <w:keepNext/>
      <w:keepLines/>
      <w:numPr>
        <w:ilvl w:val="4"/>
        <w:numId w:val="12"/>
      </w:numPr>
      <w:spacing w:before="40" w:after="0"/>
      <w:outlineLvl w:val="4"/>
    </w:pPr>
    <w:rPr>
      <w:rFonts w:cs="Times New Roman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Char"/>
    <w:autoRedefine/>
    <w:uiPriority w:val="9"/>
    <w:semiHidden/>
    <w:unhideWhenUsed/>
    <w:qFormat/>
    <w:rsid w:val="002C51A5"/>
    <w:pPr>
      <w:keepNext/>
      <w:keepLines/>
      <w:numPr>
        <w:ilvl w:val="5"/>
        <w:numId w:val="12"/>
      </w:numPr>
      <w:spacing w:before="40" w:after="0"/>
      <w:outlineLvl w:val="5"/>
    </w:pPr>
    <w:rPr>
      <w:rFonts w:cs="Times New Roman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Char"/>
    <w:autoRedefine/>
    <w:uiPriority w:val="9"/>
    <w:semiHidden/>
    <w:unhideWhenUsed/>
    <w:qFormat/>
    <w:rsid w:val="002C51A5"/>
    <w:pPr>
      <w:keepNext/>
      <w:keepLines/>
      <w:numPr>
        <w:ilvl w:val="6"/>
        <w:numId w:val="12"/>
      </w:numPr>
      <w:spacing w:before="40" w:after="0"/>
      <w:outlineLvl w:val="6"/>
    </w:pPr>
    <w:rPr>
      <w:rFonts w:cs="Times New Roman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Char"/>
    <w:autoRedefine/>
    <w:uiPriority w:val="9"/>
    <w:semiHidden/>
    <w:unhideWhenUsed/>
    <w:qFormat/>
    <w:rsid w:val="002C51A5"/>
    <w:pPr>
      <w:keepNext/>
      <w:keepLines/>
      <w:numPr>
        <w:ilvl w:val="7"/>
        <w:numId w:val="12"/>
      </w:numPr>
      <w:spacing w:before="40" w:after="0"/>
      <w:outlineLvl w:val="7"/>
    </w:pPr>
    <w:rPr>
      <w:rFonts w:cs="Times New Roman"/>
      <w:caps/>
      <w:color w:val="272727"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Char"/>
    <w:autoRedefine/>
    <w:uiPriority w:val="9"/>
    <w:semiHidden/>
    <w:unhideWhenUsed/>
    <w:qFormat/>
    <w:rsid w:val="002C51A5"/>
    <w:pPr>
      <w:keepNext/>
      <w:keepLines/>
      <w:numPr>
        <w:ilvl w:val="8"/>
        <w:numId w:val="12"/>
      </w:numPr>
      <w:spacing w:before="40" w:after="0"/>
      <w:outlineLvl w:val="8"/>
    </w:pPr>
    <w:rPr>
      <w:rFonts w:cs="Times New Roman"/>
      <w:i/>
      <w:iCs/>
      <w:cap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737F75"/>
    <w:rPr>
      <w:rFonts w:ascii="Myriad Pro" w:hAnsi="Myriad Pro" w:cs="Times New Roman"/>
      <w:b/>
      <w:bCs/>
      <w:color w:val="31849B"/>
      <w:sz w:val="44"/>
      <w:szCs w:val="40"/>
      <w:lang w:val="en-US" w:eastAsia="ja-JP"/>
    </w:rPr>
  </w:style>
  <w:style w:type="character" w:customStyle="1" w:styleId="2Char">
    <w:name w:val="Επικεφαλίδα 2 Char"/>
    <w:link w:val="2"/>
    <w:uiPriority w:val="9"/>
    <w:rsid w:val="003C0091"/>
    <w:rPr>
      <w:rFonts w:ascii="Myriad Pro" w:hAnsi="Myriad Pro" w:cs="Times New Roman"/>
      <w:b/>
      <w:bCs/>
      <w:color w:val="3BA0BB"/>
      <w:sz w:val="36"/>
      <w:szCs w:val="32"/>
      <w:lang w:val="en-US" w:eastAsia="ja-JP"/>
    </w:rPr>
  </w:style>
  <w:style w:type="character" w:customStyle="1" w:styleId="3Char">
    <w:name w:val="Επικεφαλίδα 3 Char"/>
    <w:link w:val="3"/>
    <w:uiPriority w:val="9"/>
    <w:rsid w:val="00A043F9"/>
    <w:rPr>
      <w:rFonts w:ascii="Myriad Pro" w:hAnsi="Myriad Pro"/>
      <w:b/>
      <w:bCs/>
      <w:color w:val="70BDD2"/>
      <w:sz w:val="32"/>
      <w:szCs w:val="24"/>
      <w:lang w:val="en-US" w:eastAsia="ja-JP"/>
    </w:rPr>
  </w:style>
  <w:style w:type="character" w:customStyle="1" w:styleId="4Char">
    <w:name w:val="Επικεφαλίδα 4 Char"/>
    <w:link w:val="4"/>
    <w:uiPriority w:val="9"/>
    <w:rsid w:val="00A043F9"/>
    <w:rPr>
      <w:rFonts w:ascii="Myriad Pro" w:hAnsi="Myriad Pro"/>
      <w:b/>
      <w:bCs/>
      <w:i/>
      <w:iCs/>
      <w:color w:val="92CDDC"/>
      <w:sz w:val="22"/>
      <w:szCs w:val="22"/>
      <w:lang w:val="en-US" w:eastAsia="ja-JP"/>
    </w:rPr>
  </w:style>
  <w:style w:type="character" w:customStyle="1" w:styleId="5Char">
    <w:name w:val="Επικεφαλίδα 5 Char"/>
    <w:link w:val="5"/>
    <w:uiPriority w:val="9"/>
    <w:rsid w:val="002C51A5"/>
    <w:rPr>
      <w:rFonts w:ascii="Candara" w:eastAsia="STKaiti" w:hAnsi="Candara" w:cs="Tahoma"/>
    </w:rPr>
  </w:style>
  <w:style w:type="character" w:customStyle="1" w:styleId="6Char">
    <w:name w:val="Επικεφαλίδα 6 Char"/>
    <w:link w:val="6"/>
    <w:uiPriority w:val="9"/>
    <w:rsid w:val="002C51A5"/>
    <w:rPr>
      <w:rFonts w:ascii="Candara" w:eastAsia="STKaiti" w:hAnsi="Candara" w:cs="Tahoma"/>
      <w:sz w:val="20"/>
      <w:szCs w:val="20"/>
    </w:rPr>
  </w:style>
  <w:style w:type="character" w:customStyle="1" w:styleId="7Char">
    <w:name w:val="Επικεφαλίδα 7 Char"/>
    <w:link w:val="7"/>
    <w:uiPriority w:val="9"/>
    <w:rsid w:val="002C51A5"/>
    <w:rPr>
      <w:rFonts w:ascii="Candara" w:eastAsia="STKaiti" w:hAnsi="Candara" w:cs="Tahoma"/>
      <w:i/>
      <w:iCs/>
      <w:sz w:val="20"/>
      <w:szCs w:val="20"/>
    </w:rPr>
  </w:style>
  <w:style w:type="character" w:customStyle="1" w:styleId="8Char">
    <w:name w:val="Επικεφαλίδα 8 Char"/>
    <w:link w:val="8"/>
    <w:uiPriority w:val="9"/>
    <w:rsid w:val="002C51A5"/>
    <w:rPr>
      <w:rFonts w:ascii="Candara" w:eastAsia="STKaiti" w:hAnsi="Candara" w:cs="Tahoma"/>
      <w:caps/>
      <w:color w:val="272727"/>
      <w:sz w:val="18"/>
      <w:szCs w:val="18"/>
    </w:rPr>
  </w:style>
  <w:style w:type="character" w:customStyle="1" w:styleId="9Char">
    <w:name w:val="Επικεφαλίδα 9 Char"/>
    <w:link w:val="9"/>
    <w:uiPriority w:val="9"/>
    <w:rsid w:val="002C51A5"/>
    <w:rPr>
      <w:rFonts w:ascii="Candara" w:eastAsia="STKaiti" w:hAnsi="Candara" w:cs="Tahoma"/>
      <w:i/>
      <w:iCs/>
      <w:caps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6A688C"/>
    <w:pPr>
      <w:spacing w:after="0" w:line="240" w:lineRule="auto"/>
      <w:contextualSpacing/>
    </w:pPr>
    <w:rPr>
      <w:rFonts w:cs="Times New Roman"/>
      <w:spacing w:val="-10"/>
      <w:kern w:val="28"/>
      <w:sz w:val="60"/>
      <w:szCs w:val="72"/>
      <w:lang w:val="x-none"/>
    </w:rPr>
  </w:style>
  <w:style w:type="character" w:customStyle="1" w:styleId="Char">
    <w:name w:val="Τίτλος Char"/>
    <w:link w:val="a3"/>
    <w:uiPriority w:val="10"/>
    <w:rsid w:val="006A688C"/>
    <w:rPr>
      <w:spacing w:val="-10"/>
      <w:kern w:val="28"/>
      <w:sz w:val="60"/>
      <w:szCs w:val="72"/>
      <w:lang w:eastAsia="ja-JP"/>
    </w:rPr>
  </w:style>
  <w:style w:type="paragraph" w:styleId="a4">
    <w:name w:val="Subtitle"/>
    <w:basedOn w:val="a"/>
    <w:next w:val="a"/>
    <w:link w:val="Char0"/>
    <w:uiPriority w:val="11"/>
    <w:qFormat/>
    <w:rsid w:val="006A688C"/>
    <w:pPr>
      <w:numPr>
        <w:ilvl w:val="1"/>
      </w:numPr>
    </w:pPr>
    <w:rPr>
      <w:rFonts w:cs="Times New Roman"/>
      <w:iCs/>
      <w:sz w:val="40"/>
      <w:lang w:val="x-none"/>
    </w:rPr>
  </w:style>
  <w:style w:type="character" w:customStyle="1" w:styleId="Char0">
    <w:name w:val="Υπότιτλος Char"/>
    <w:link w:val="a4"/>
    <w:uiPriority w:val="11"/>
    <w:rsid w:val="006A688C"/>
    <w:rPr>
      <w:iCs/>
      <w:sz w:val="40"/>
      <w:szCs w:val="22"/>
      <w:lang w:eastAsia="ja-JP"/>
    </w:rPr>
  </w:style>
  <w:style w:type="paragraph" w:styleId="a5">
    <w:name w:val="List Paragraph"/>
    <w:basedOn w:val="a"/>
    <w:link w:val="Char1"/>
    <w:uiPriority w:val="34"/>
    <w:qFormat/>
    <w:rsid w:val="002C51A5"/>
    <w:pPr>
      <w:ind w:left="720"/>
      <w:contextualSpacing/>
    </w:pPr>
    <w:rPr>
      <w:rFonts w:cs="Times New Roman"/>
      <w:lang w:val="x-none"/>
    </w:rPr>
  </w:style>
  <w:style w:type="character" w:styleId="a6">
    <w:name w:val="Subtle Reference"/>
    <w:uiPriority w:val="31"/>
    <w:qFormat/>
    <w:rsid w:val="002C51A5"/>
    <w:rPr>
      <w:smallCaps/>
      <w:color w:val="5A5A5A"/>
    </w:rPr>
  </w:style>
  <w:style w:type="character" w:styleId="a7">
    <w:name w:val="Subtle Emphasis"/>
    <w:uiPriority w:val="19"/>
    <w:qFormat/>
    <w:rsid w:val="002C51A5"/>
    <w:rPr>
      <w:i/>
      <w:iCs/>
      <w:color w:val="404040"/>
    </w:rPr>
  </w:style>
  <w:style w:type="character" w:styleId="a8">
    <w:name w:val="Emphasis"/>
    <w:uiPriority w:val="20"/>
    <w:qFormat/>
    <w:rsid w:val="002C51A5"/>
    <w:rPr>
      <w:i/>
      <w:iCs/>
    </w:rPr>
  </w:style>
  <w:style w:type="paragraph" w:styleId="a9">
    <w:name w:val="Quote"/>
    <w:basedOn w:val="a"/>
    <w:next w:val="a"/>
    <w:link w:val="Char2"/>
    <w:uiPriority w:val="29"/>
    <w:qFormat/>
    <w:rsid w:val="002C51A5"/>
    <w:pPr>
      <w:pBdr>
        <w:top w:val="single" w:sz="48" w:space="1" w:color="F2F2F2"/>
        <w:left w:val="single" w:sz="48" w:space="4" w:color="F2F2F2"/>
        <w:bottom w:val="single" w:sz="48" w:space="1" w:color="F2F2F2"/>
        <w:right w:val="single" w:sz="48" w:space="4" w:color="F2F2F2"/>
      </w:pBdr>
      <w:shd w:val="clear" w:color="auto" w:fill="F2F2F2"/>
      <w:spacing w:before="200"/>
      <w:ind w:left="864" w:right="864"/>
    </w:pPr>
    <w:rPr>
      <w:rFonts w:cs="Times New Roman"/>
      <w:i/>
      <w:iCs/>
      <w:sz w:val="20"/>
      <w:szCs w:val="20"/>
      <w:lang w:val="x-none" w:eastAsia="x-none"/>
    </w:rPr>
  </w:style>
  <w:style w:type="character" w:customStyle="1" w:styleId="Char2">
    <w:name w:val="Απόσπασμα Char"/>
    <w:link w:val="a9"/>
    <w:uiPriority w:val="29"/>
    <w:rsid w:val="002C51A5"/>
    <w:rPr>
      <w:i/>
      <w:iCs/>
      <w:shd w:val="clear" w:color="auto" w:fill="F2F2F2"/>
    </w:rPr>
  </w:style>
  <w:style w:type="character" w:styleId="aa">
    <w:name w:val="Intense Emphasis"/>
    <w:uiPriority w:val="21"/>
    <w:qFormat/>
    <w:rsid w:val="00B66377"/>
    <w:rPr>
      <w:i/>
      <w:iCs/>
      <w:color w:val="31849B"/>
    </w:rPr>
  </w:style>
  <w:style w:type="paragraph" w:styleId="ab">
    <w:name w:val="Intense Quote"/>
    <w:basedOn w:val="a"/>
    <w:next w:val="a"/>
    <w:link w:val="Char3"/>
    <w:uiPriority w:val="30"/>
    <w:qFormat/>
    <w:rsid w:val="002C51A5"/>
    <w:pPr>
      <w:pBdr>
        <w:top w:val="single" w:sz="48" w:space="1" w:color="D1EEF9"/>
        <w:left w:val="single" w:sz="48" w:space="4" w:color="D1EEF9"/>
        <w:bottom w:val="single" w:sz="48" w:space="1" w:color="D1EEF9"/>
        <w:right w:val="single" w:sz="48" w:space="4" w:color="D1EEF9"/>
      </w:pBdr>
      <w:shd w:val="clear" w:color="auto" w:fill="D1EEF9"/>
      <w:spacing w:before="200"/>
      <w:ind w:left="864" w:right="864"/>
      <w:jc w:val="both"/>
    </w:pPr>
    <w:rPr>
      <w:rFonts w:cs="Times New Roman"/>
      <w:i/>
      <w:iCs/>
      <w:sz w:val="20"/>
      <w:szCs w:val="20"/>
      <w:lang w:val="x-none" w:eastAsia="x-none"/>
    </w:rPr>
  </w:style>
  <w:style w:type="character" w:customStyle="1" w:styleId="Char3">
    <w:name w:val="Έντονο απόσπ. Char"/>
    <w:link w:val="ab"/>
    <w:uiPriority w:val="30"/>
    <w:rsid w:val="002C51A5"/>
    <w:rPr>
      <w:i/>
      <w:iCs/>
      <w:shd w:val="clear" w:color="auto" w:fill="D1EEF9"/>
    </w:rPr>
  </w:style>
  <w:style w:type="paragraph" w:styleId="ac">
    <w:name w:val="No Spacing"/>
    <w:link w:val="Char4"/>
    <w:uiPriority w:val="1"/>
    <w:qFormat/>
    <w:rsid w:val="002C51A5"/>
    <w:rPr>
      <w:sz w:val="22"/>
      <w:szCs w:val="22"/>
      <w:lang w:val="en-US" w:eastAsia="ja-JP"/>
    </w:rPr>
  </w:style>
  <w:style w:type="character" w:styleId="ad">
    <w:name w:val="Book Title"/>
    <w:uiPriority w:val="33"/>
    <w:qFormat/>
    <w:rsid w:val="002C51A5"/>
    <w:rPr>
      <w:b/>
      <w:bCs/>
      <w:i/>
      <w:iCs/>
      <w:spacing w:val="5"/>
    </w:rPr>
  </w:style>
  <w:style w:type="paragraph" w:styleId="ae">
    <w:name w:val="caption"/>
    <w:basedOn w:val="a"/>
    <w:next w:val="a"/>
    <w:uiPriority w:val="35"/>
    <w:unhideWhenUsed/>
    <w:qFormat/>
    <w:rsid w:val="002C51A5"/>
    <w:pPr>
      <w:spacing w:after="200" w:line="240" w:lineRule="auto"/>
    </w:pPr>
    <w:rPr>
      <w:i/>
      <w:iCs/>
      <w:sz w:val="20"/>
      <w:szCs w:val="20"/>
    </w:rPr>
  </w:style>
  <w:style w:type="character" w:styleId="af">
    <w:name w:val="Intense Reference"/>
    <w:uiPriority w:val="32"/>
    <w:qFormat/>
    <w:rsid w:val="002C51A5"/>
    <w:rPr>
      <w:b/>
      <w:bCs/>
      <w:smallCaps/>
      <w:color w:val="1CADE4"/>
      <w:spacing w:val="5"/>
    </w:rPr>
  </w:style>
  <w:style w:type="character" w:customStyle="1" w:styleId="Char4">
    <w:name w:val="Χωρίς διάστιχο Char"/>
    <w:link w:val="ac"/>
    <w:uiPriority w:val="1"/>
    <w:rsid w:val="002C51A5"/>
    <w:rPr>
      <w:sz w:val="22"/>
      <w:szCs w:val="22"/>
      <w:lang w:val="en-US" w:eastAsia="ja-JP" w:bidi="ar-SA"/>
    </w:rPr>
  </w:style>
  <w:style w:type="character" w:styleId="af0">
    <w:name w:val="Strong"/>
    <w:uiPriority w:val="22"/>
    <w:qFormat/>
    <w:rsid w:val="002C51A5"/>
    <w:rPr>
      <w:b/>
      <w:bCs/>
    </w:rPr>
  </w:style>
  <w:style w:type="paragraph" w:styleId="af1">
    <w:name w:val="TOC Heading"/>
    <w:basedOn w:val="1"/>
    <w:next w:val="a"/>
    <w:uiPriority w:val="39"/>
    <w:semiHidden/>
    <w:unhideWhenUsed/>
    <w:qFormat/>
    <w:rsid w:val="002C51A5"/>
    <w:pPr>
      <w:outlineLvl w:val="9"/>
    </w:pPr>
  </w:style>
  <w:style w:type="character" w:customStyle="1" w:styleId="Char1">
    <w:name w:val="Παράγραφος λίστας Char"/>
    <w:link w:val="a5"/>
    <w:uiPriority w:val="34"/>
    <w:rsid w:val="007179AD"/>
    <w:rPr>
      <w:sz w:val="22"/>
      <w:szCs w:val="22"/>
      <w:lang w:eastAsia="ja-JP"/>
    </w:rPr>
  </w:style>
  <w:style w:type="character" w:styleId="-">
    <w:name w:val="Hyperlink"/>
    <w:uiPriority w:val="99"/>
    <w:unhideWhenUsed/>
    <w:rsid w:val="007816AA"/>
    <w:rPr>
      <w:color w:val="0000FF"/>
      <w:u w:val="single"/>
    </w:rPr>
  </w:style>
  <w:style w:type="table" w:styleId="af2">
    <w:name w:val="Table Grid"/>
    <w:basedOn w:val="a1"/>
    <w:uiPriority w:val="39"/>
    <w:rsid w:val="00781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Char5"/>
    <w:uiPriority w:val="99"/>
    <w:unhideWhenUsed/>
    <w:rsid w:val="000C615E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Char5">
    <w:name w:val="Κεφαλίδα Char"/>
    <w:link w:val="af3"/>
    <w:uiPriority w:val="99"/>
    <w:rsid w:val="000C615E"/>
    <w:rPr>
      <w:sz w:val="22"/>
      <w:szCs w:val="22"/>
      <w:lang w:eastAsia="ja-JP"/>
    </w:rPr>
  </w:style>
  <w:style w:type="paragraph" w:styleId="af4">
    <w:name w:val="footer"/>
    <w:basedOn w:val="a"/>
    <w:link w:val="Char6"/>
    <w:uiPriority w:val="99"/>
    <w:unhideWhenUsed/>
    <w:rsid w:val="000C615E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Char6">
    <w:name w:val="Υποσέλιδο Char"/>
    <w:link w:val="af4"/>
    <w:uiPriority w:val="99"/>
    <w:rsid w:val="000C615E"/>
    <w:rPr>
      <w:sz w:val="22"/>
      <w:szCs w:val="22"/>
      <w:lang w:eastAsia="ja-JP"/>
    </w:rPr>
  </w:style>
  <w:style w:type="paragraph" w:styleId="af5">
    <w:name w:val="Balloon Text"/>
    <w:basedOn w:val="a"/>
    <w:link w:val="Char7"/>
    <w:uiPriority w:val="99"/>
    <w:semiHidden/>
    <w:unhideWhenUsed/>
    <w:rsid w:val="009C285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7">
    <w:name w:val="Κείμενο πλαισίου Char"/>
    <w:link w:val="af5"/>
    <w:uiPriority w:val="99"/>
    <w:semiHidden/>
    <w:rsid w:val="009C285E"/>
    <w:rPr>
      <w:rFonts w:ascii="Tahoma" w:hAnsi="Tahoma"/>
      <w:sz w:val="16"/>
      <w:szCs w:val="16"/>
      <w:lang w:val="en-US" w:eastAsia="ja-JP"/>
    </w:rPr>
  </w:style>
  <w:style w:type="character" w:styleId="af6">
    <w:name w:val="annotation reference"/>
    <w:uiPriority w:val="99"/>
    <w:semiHidden/>
    <w:unhideWhenUsed/>
    <w:rsid w:val="0012350B"/>
    <w:rPr>
      <w:sz w:val="16"/>
      <w:szCs w:val="16"/>
    </w:rPr>
  </w:style>
  <w:style w:type="paragraph" w:styleId="af7">
    <w:name w:val="annotation text"/>
    <w:basedOn w:val="a"/>
    <w:link w:val="Char8"/>
    <w:uiPriority w:val="99"/>
    <w:semiHidden/>
    <w:unhideWhenUsed/>
    <w:rsid w:val="0012350B"/>
    <w:pPr>
      <w:spacing w:line="240" w:lineRule="auto"/>
    </w:pPr>
    <w:rPr>
      <w:rFonts w:cs="Times New Roman"/>
      <w:sz w:val="20"/>
      <w:szCs w:val="20"/>
    </w:rPr>
  </w:style>
  <w:style w:type="character" w:customStyle="1" w:styleId="Char8">
    <w:name w:val="Κείμενο σχολίου Char"/>
    <w:link w:val="af7"/>
    <w:uiPriority w:val="99"/>
    <w:semiHidden/>
    <w:rsid w:val="0012350B"/>
    <w:rPr>
      <w:lang w:val="en-US" w:eastAsia="ja-JP"/>
    </w:rPr>
  </w:style>
  <w:style w:type="paragraph" w:styleId="af8">
    <w:name w:val="annotation subject"/>
    <w:basedOn w:val="af7"/>
    <w:next w:val="af7"/>
    <w:link w:val="Char9"/>
    <w:uiPriority w:val="99"/>
    <w:semiHidden/>
    <w:unhideWhenUsed/>
    <w:rsid w:val="0012350B"/>
    <w:rPr>
      <w:b/>
      <w:bCs/>
    </w:rPr>
  </w:style>
  <w:style w:type="character" w:customStyle="1" w:styleId="Char9">
    <w:name w:val="Θέμα σχολίου Char"/>
    <w:link w:val="af8"/>
    <w:uiPriority w:val="99"/>
    <w:semiHidden/>
    <w:rsid w:val="0012350B"/>
    <w:rPr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28;&#913;&#929;&#927;&#933;&#931;&#921;&#913;&#931;&#917;&#921;&#931;_&#916;&#921;&#916;&#913;&#922;&#932;&#921;&#922;&#919;%20&#924;&#917;&#920;&#927;&#923;&#927;&#915;&#921;&#913;_&#932;&#924;&#914;&#915;\&#928;&#929;&#927;&#932;&#933;&#928;&#913;%20&#917;&#929;&#915;&#913;&#931;&#921;&#913;&#931;\&#928;&#929;&#927;&#932;&#933;&#928;&#927;%20&#936;&#919;&#934;&#921;&#913;&#922;&#927;&#933;%20&#931;&#935;&#927;&#923;&#917;&#921;&#927;&#93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C33AC-E2A6-4F7E-B405-CB579F1C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ΨΗΦΙΑΚΟΥ ΣΧΟΛΕΙΟΥ</Template>
  <TotalTime>27</TotalTime>
  <Pages>6</Pages>
  <Words>271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 Tzovla</dc:creator>
  <cp:lastModifiedBy>Eirini Tzovla</cp:lastModifiedBy>
  <cp:revision>9</cp:revision>
  <dcterms:created xsi:type="dcterms:W3CDTF">2022-03-20T16:03:00Z</dcterms:created>
  <dcterms:modified xsi:type="dcterms:W3CDTF">2022-03-29T15:31:00Z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</Properties>
</file>